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i/>
          <w:iCs/>
          <w:sz w:val="24"/>
          <w:szCs w:val="24"/>
        </w:rPr>
        <w:t>fac simile modello scheda presentazione progetti da inserire su carta intestata dell’Ente e inviare in formato pdf (un file pdf per ogni proposta progettuale da presentare)</w:t>
      </w:r>
    </w:p>
    <w:p w:rsidR="001605A7" w:rsidRDefault="001605A7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MODULO PER LA PRESENTAZIONE DI PROPOSTE </w:t>
      </w:r>
      <w:r>
        <w:rPr>
          <w:rFonts w:ascii="Calibri" w:hAnsi="Calibri" w:cs="Calibri"/>
          <w:b/>
          <w:bCs/>
          <w:sz w:val="24"/>
          <w:szCs w:val="24"/>
        </w:rPr>
        <w:t xml:space="preserve">CULTURALI </w:t>
      </w:r>
    </w:p>
    <w:p w:rsidR="001605A7" w:rsidRDefault="001605A7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DA INSERIRE NELLA PROGRAMMAZIONE </w:t>
      </w:r>
    </w:p>
    <w:p w:rsidR="001605A7" w:rsidRDefault="001605A7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DEL CENTRO INTERCULTURALE DELLA CITTA’ DI TORINO</w:t>
      </w:r>
    </w:p>
    <w:p w:rsidR="001605A7" w:rsidRDefault="001605A7">
      <w:pPr>
        <w:pStyle w:val="normal0"/>
        <w:spacing w:line="240" w:lineRule="auto"/>
        <w:ind w:hanging="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A.S. 2023-2024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(duplicare il presente modulo per ogni proposta presentata)</w:t>
      </w:r>
    </w:p>
    <w:p w:rsidR="001605A7" w:rsidRDefault="001605A7">
      <w:pPr>
        <w:pStyle w:val="normal0"/>
        <w:spacing w:line="240" w:lineRule="auto"/>
        <w:ind w:hanging="2"/>
        <w:jc w:val="right"/>
        <w:rPr>
          <w:rFonts w:ascii="Calibri" w:hAnsi="Calibri" w:cs="Calibri"/>
          <w:sz w:val="24"/>
          <w:szCs w:val="24"/>
        </w:rPr>
      </w:pPr>
      <w:bookmarkStart w:id="0" w:name="_uv7p3lhi29pq" w:colFirst="0" w:colLast="0"/>
      <w:bookmarkEnd w:id="0"/>
    </w:p>
    <w:p w:rsidR="001605A7" w:rsidRDefault="001605A7">
      <w:pPr>
        <w:pStyle w:val="normal0"/>
        <w:spacing w:line="240" w:lineRule="auto"/>
        <w:ind w:hanging="2"/>
        <w:jc w:val="right"/>
        <w:rPr>
          <w:rFonts w:ascii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hAnsi="Calibri" w:cs="Calibri"/>
          <w:color w:val="000000"/>
          <w:sz w:val="24"/>
          <w:szCs w:val="24"/>
        </w:rPr>
        <w:t>Proposta n° ………..</w:t>
      </w:r>
    </w:p>
    <w:p w:rsidR="001605A7" w:rsidRDefault="001605A7">
      <w:pPr>
        <w:pStyle w:val="normal0"/>
        <w:spacing w:line="240" w:lineRule="auto"/>
        <w:ind w:hanging="2"/>
        <w:jc w:val="right"/>
        <w:rPr>
          <w:rFonts w:ascii="Calibri" w:hAnsi="Calibri" w:cs="Calibri"/>
          <w:sz w:val="24"/>
          <w:szCs w:val="24"/>
        </w:rPr>
      </w:pPr>
      <w:bookmarkStart w:id="2" w:name="_5xmcvkmw5ugn" w:colFirst="0" w:colLast="0"/>
      <w:bookmarkEnd w:id="2"/>
    </w:p>
    <w:p w:rsidR="001605A7" w:rsidRDefault="001605A7">
      <w:pPr>
        <w:pStyle w:val="normal0"/>
        <w:tabs>
          <w:tab w:val="left" w:pos="1197"/>
        </w:tabs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SOGGETTO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PROPONENTE</w:t>
      </w:r>
    </w:p>
    <w:p w:rsidR="001605A7" w:rsidRDefault="001605A7">
      <w:pPr>
        <w:pStyle w:val="normal0"/>
        <w:tabs>
          <w:tab w:val="left" w:pos="1197"/>
        </w:tabs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605A7" w:rsidRDefault="001605A7">
      <w:pPr>
        <w:pStyle w:val="normal0"/>
        <w:tabs>
          <w:tab w:val="left" w:pos="1197"/>
        </w:tabs>
        <w:spacing w:line="240" w:lineRule="auto"/>
        <w:ind w:hanging="2"/>
        <w:rPr>
          <w:rFonts w:ascii="Calibri" w:hAnsi="Calibri" w:cs="Calibri"/>
          <w:sz w:val="24"/>
          <w:szCs w:val="24"/>
        </w:rPr>
      </w:pPr>
    </w:p>
    <w:p w:rsidR="001605A7" w:rsidRDefault="001605A7">
      <w:pPr>
        <w:pStyle w:val="normal0"/>
        <w:tabs>
          <w:tab w:val="left" w:pos="1197"/>
        </w:tabs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TITOLO DELLA PROPOSTA </w:t>
      </w:r>
    </w:p>
    <w:p w:rsidR="001605A7" w:rsidRDefault="001605A7">
      <w:pPr>
        <w:pStyle w:val="normal0"/>
        <w:tabs>
          <w:tab w:val="left" w:pos="1197"/>
        </w:tabs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FILONE TEMATICO DELLA PROPOSTA </w:t>
      </w:r>
      <w:r>
        <w:rPr>
          <w:rFonts w:ascii="Calibri" w:hAnsi="Calibri" w:cs="Calibri"/>
          <w:color w:val="000000"/>
          <w:sz w:val="24"/>
          <w:szCs w:val="24"/>
        </w:rPr>
        <w:t>(indicare il filone prevalente)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☐ </w:t>
      </w:r>
      <w:r>
        <w:rPr>
          <w:rFonts w:ascii="Calibri" w:hAnsi="Calibri" w:cs="Calibri"/>
          <w:sz w:val="24"/>
          <w:szCs w:val="24"/>
        </w:rPr>
        <w:t>BENESSERE E SALUTE (es. laboratori di cura di sé, sport/danza, alimentazione/nutrizione)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LINGUE STRANIERE (altre rispetto all’italiano)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☐ CONOSCE</w:t>
      </w:r>
      <w:r>
        <w:rPr>
          <w:rFonts w:ascii="Calibri" w:hAnsi="Calibri" w:cs="Calibri"/>
          <w:sz w:val="24"/>
          <w:szCs w:val="24"/>
        </w:rPr>
        <w:t xml:space="preserve">NZA E ACCESSIBILITA’ AL </w:t>
      </w:r>
      <w:r>
        <w:rPr>
          <w:rFonts w:ascii="Calibri" w:hAnsi="Calibri" w:cs="Calibri"/>
          <w:color w:val="000000"/>
          <w:sz w:val="24"/>
          <w:szCs w:val="24"/>
        </w:rPr>
        <w:t>PATRIMONIO CULTURALE CITTADINO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☐ COMPETENZE INFORMA</w:t>
      </w:r>
      <w:r>
        <w:rPr>
          <w:rFonts w:ascii="Calibri" w:hAnsi="Calibri" w:cs="Calibri"/>
          <w:sz w:val="24"/>
          <w:szCs w:val="24"/>
        </w:rPr>
        <w:t>TICHE</w:t>
      </w:r>
      <w:r>
        <w:rPr>
          <w:rFonts w:ascii="Calibri" w:hAnsi="Calibri" w:cs="Calibri"/>
          <w:color w:val="000000"/>
          <w:sz w:val="24"/>
          <w:szCs w:val="24"/>
        </w:rPr>
        <w:t xml:space="preserve"> E CITTADINANZA DIGITALE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☐ </w:t>
      </w:r>
      <w:r>
        <w:rPr>
          <w:rFonts w:ascii="Calibri" w:hAnsi="Calibri" w:cs="Calibri"/>
          <w:sz w:val="24"/>
          <w:szCs w:val="24"/>
        </w:rPr>
        <w:t>ESPRESSIONI ARTISTICHE (es. arte, musica, cinema, teatro…)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DIALOGO INTERRELIGIOSO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SENSIBILIZZAZIONE E CITTADINANZA INCLUSIVA (obiettivi Agenda 2030, in particolare ridurre le disuguaglianze, parità di genere, diritti, non discriminazione, sostenibilità ambientale)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EDUCAZIONE E DIALOGO INTERCULTURALE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☐ </w:t>
      </w:r>
      <w:r>
        <w:rPr>
          <w:rFonts w:ascii="Calibri" w:hAnsi="Calibri" w:cs="Calibri"/>
          <w:sz w:val="24"/>
          <w:szCs w:val="24"/>
        </w:rPr>
        <w:t>ALTRO (specificare)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RIVOLTO A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☐ </w:t>
      </w:r>
      <w:r>
        <w:rPr>
          <w:rFonts w:ascii="Calibri" w:hAnsi="Calibri" w:cs="Calibri"/>
          <w:sz w:val="24"/>
          <w:szCs w:val="24"/>
        </w:rPr>
        <w:t>MINORI FASCIA 0-6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☐ </w:t>
      </w:r>
      <w:r>
        <w:rPr>
          <w:rFonts w:ascii="Calibri" w:hAnsi="Calibri" w:cs="Calibri"/>
          <w:sz w:val="24"/>
          <w:szCs w:val="24"/>
        </w:rPr>
        <w:t>MINORI FASCIA 6-11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☐ </w:t>
      </w:r>
      <w:r>
        <w:rPr>
          <w:rFonts w:ascii="Calibri" w:hAnsi="Calibri" w:cs="Calibri"/>
          <w:sz w:val="24"/>
          <w:szCs w:val="24"/>
        </w:rPr>
        <w:t>ADOLESCENTI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ADULTI (singoli, famiglie)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SENIOR (over 60)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OBIETTIVI DELLA PROPOSTA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(indicare sinteticamente gli obiettivi del percorso,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specificando gli aspetti interculturali </w:t>
      </w:r>
      <w:r>
        <w:rPr>
          <w:rFonts w:ascii="Calibri" w:hAnsi="Calibri" w:cs="Calibri"/>
          <w:sz w:val="24"/>
          <w:szCs w:val="24"/>
        </w:rPr>
        <w:t>e come questi rispondono alle sfide per costruire una società inclusiva</w:t>
      </w:r>
      <w:r>
        <w:rPr>
          <w:rFonts w:ascii="Calibri" w:hAnsi="Calibri" w:cs="Calibri"/>
          <w:color w:val="000000"/>
          <w:sz w:val="24"/>
          <w:szCs w:val="24"/>
        </w:rPr>
        <w:t xml:space="preserve">) MAX </w:t>
      </w:r>
      <w:r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color w:val="000000"/>
          <w:sz w:val="24"/>
          <w:szCs w:val="24"/>
        </w:rPr>
        <w:t>00 caratteri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…………………………………………………………………………………………………………………..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DESCRIZIONE DELL</w:t>
      </w:r>
      <w:r>
        <w:rPr>
          <w:rFonts w:ascii="Calibri" w:hAnsi="Calibri" w:cs="Calibri"/>
          <w:b/>
          <w:bCs/>
          <w:sz w:val="24"/>
          <w:szCs w:val="24"/>
        </w:rPr>
        <w:t>E ATTIVITA’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descrivere 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che si intendono realizzare, illustrando i </w:t>
      </w:r>
      <w:r>
        <w:rPr>
          <w:rFonts w:ascii="Calibri" w:hAnsi="Calibri" w:cs="Calibri"/>
          <w:color w:val="000000"/>
          <w:sz w:val="24"/>
          <w:szCs w:val="24"/>
        </w:rPr>
        <w:t xml:space="preserve">diversi incontri e </w:t>
      </w:r>
      <w:r>
        <w:rPr>
          <w:rFonts w:ascii="Calibri" w:hAnsi="Calibri" w:cs="Calibri"/>
          <w:b/>
          <w:bCs/>
          <w:sz w:val="24"/>
          <w:szCs w:val="24"/>
        </w:rPr>
        <w:t>specificando i contenuti interculturali</w:t>
      </w:r>
      <w:r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MAX 3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00 caratteri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METODOLOGIA ED ELEMENTI INNOVATIVI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(indicare </w:t>
      </w:r>
      <w:r>
        <w:rPr>
          <w:rFonts w:ascii="Calibri" w:hAnsi="Calibri" w:cs="Calibri"/>
          <w:b/>
          <w:bCs/>
          <w:sz w:val="24"/>
          <w:szCs w:val="24"/>
        </w:rPr>
        <w:t xml:space="preserve">la metodologia applicata </w:t>
      </w:r>
      <w:r>
        <w:rPr>
          <w:rFonts w:ascii="Calibri" w:hAnsi="Calibri" w:cs="Calibri"/>
          <w:sz w:val="24"/>
          <w:szCs w:val="24"/>
        </w:rPr>
        <w:t xml:space="preserve">per la realizzazione delle attività e specificare eventuali </w:t>
      </w:r>
      <w:r>
        <w:rPr>
          <w:rFonts w:ascii="Calibri" w:hAnsi="Calibri" w:cs="Calibri"/>
          <w:b/>
          <w:bCs/>
          <w:sz w:val="24"/>
          <w:szCs w:val="24"/>
        </w:rPr>
        <w:t>aspetti originali e/o innovativi</w:t>
      </w:r>
      <w:r>
        <w:rPr>
          <w:rFonts w:ascii="Calibri" w:hAnsi="Calibri" w:cs="Calibri"/>
          <w:sz w:val="24"/>
          <w:szCs w:val="24"/>
        </w:rPr>
        <w:t>) MAX 1500 caratteri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CALENDARIO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(indicare il numero </w:t>
      </w:r>
      <w:r>
        <w:rPr>
          <w:rFonts w:ascii="Calibri" w:hAnsi="Calibri" w:cs="Calibri"/>
          <w:sz w:val="24"/>
          <w:szCs w:val="24"/>
        </w:rPr>
        <w:t xml:space="preserve">di </w:t>
      </w:r>
      <w:r>
        <w:rPr>
          <w:rFonts w:ascii="Calibri" w:hAnsi="Calibri" w:cs="Calibri"/>
          <w:color w:val="000000"/>
          <w:sz w:val="24"/>
          <w:szCs w:val="24"/>
        </w:rPr>
        <w:t>incontri, la durata di ogni incontro</w:t>
      </w:r>
      <w:r>
        <w:rPr>
          <w:rFonts w:ascii="Calibri" w:hAnsi="Calibri" w:cs="Calibri"/>
          <w:sz w:val="24"/>
          <w:szCs w:val="24"/>
        </w:rPr>
        <w:t xml:space="preserve"> e la sessione prevista, tenendo conto che si può selezionare al massimo una sessione per ogni singola proposta progettuale - es. corso cinese base nella 1° sessione, corso cinese intermedio nella 2° sessione e corso cinese avanzato nella 3° sessione. Nel caso la proposta necessiti di un periodo di svolgimento più ampio, oltre la singola sessione, motivare la richiesta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sz w:val="24"/>
          <w:szCs w:val="24"/>
        </w:rPr>
      </w:pPr>
    </w:p>
    <w:p w:rsidR="001605A7" w:rsidRDefault="001605A7">
      <w:pPr>
        <w:pStyle w:val="normal0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 INCONTRI ……………………………………………………………………………………………………</w:t>
      </w:r>
    </w:p>
    <w:p w:rsidR="001605A7" w:rsidRDefault="001605A7">
      <w:pPr>
        <w:pStyle w:val="normal0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DURATA DI OGNI INCONTRO ………………………………………………………………………………………</w:t>
      </w:r>
    </w:p>
    <w:p w:rsidR="001605A7" w:rsidRDefault="001605A7">
      <w:pPr>
        <w:pStyle w:val="normal0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ORARIO ………………………………………………………………………………………………………………………</w:t>
      </w:r>
    </w:p>
    <w:p w:rsidR="001605A7" w:rsidRDefault="001605A7">
      <w:pPr>
        <w:pStyle w:val="normal0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GIORNO ……………………………………………………………………………………………………………………..</w:t>
      </w:r>
    </w:p>
    <w:p w:rsidR="001605A7" w:rsidRDefault="001605A7">
      <w:pPr>
        <w:pStyle w:val="normal0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SESSIONE RICHIESTA (indicare periodo specifico se già disponibile)</w:t>
      </w:r>
    </w:p>
    <w:p w:rsidR="001605A7" w:rsidRDefault="001605A7">
      <w:pPr>
        <w:pStyle w:val="normal0"/>
        <w:spacing w:line="240" w:lineRule="auto"/>
        <w:ind w:left="708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1° sessione - da ottobre a dicembre</w:t>
      </w:r>
    </w:p>
    <w:p w:rsidR="001605A7" w:rsidRDefault="001605A7">
      <w:pPr>
        <w:pStyle w:val="normal0"/>
        <w:spacing w:line="240" w:lineRule="auto"/>
        <w:ind w:left="708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2° sessione - da gennaio a marzo</w:t>
      </w:r>
    </w:p>
    <w:p w:rsidR="001605A7" w:rsidRDefault="001605A7">
      <w:pPr>
        <w:pStyle w:val="normal0"/>
        <w:spacing w:line="240" w:lineRule="auto"/>
        <w:ind w:left="708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☐ 3° sessione - da aprile a luglio</w:t>
      </w:r>
    </w:p>
    <w:p w:rsidR="001605A7" w:rsidRDefault="001605A7">
      <w:pPr>
        <w:pStyle w:val="normal0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richiede un periodo di svolgimento delle attività più ampio, dal …… al …… per le seguenti motivazioni: …………………………………………………………………………………………………</w:t>
      </w:r>
    </w:p>
    <w:p w:rsidR="001605A7" w:rsidRDefault="001605A7">
      <w:pPr>
        <w:pStyle w:val="normal0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ISCRIZIONI ENTRO (indicare data) ………………………………………………………………………………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NUMERO MINIMO E MASSIMO DI PARTECIPANTI 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(per attività)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SEDE DI SVOLGIMENTO DELL’ATTIVITA’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(è possibile contrassegnare più caselle)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☐ </w:t>
      </w:r>
      <w:r>
        <w:rPr>
          <w:rFonts w:ascii="Calibri" w:hAnsi="Calibri" w:cs="Calibri"/>
          <w:sz w:val="24"/>
          <w:szCs w:val="24"/>
        </w:rPr>
        <w:t>Centro Interculturale della Città di Torino, c.so Taranto 160 - Torino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☐ </w:t>
      </w:r>
      <w:r>
        <w:rPr>
          <w:rFonts w:ascii="Calibri" w:hAnsi="Calibri" w:cs="Calibri"/>
          <w:sz w:val="24"/>
          <w:szCs w:val="24"/>
        </w:rPr>
        <w:t>eventuale altra sede (indirizzo) …………………………………………………………………………………………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COSTO PREVISTO A CARICO DEI PARTECIPANTI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(indicare il costo complessivo dell’attività per singolo utente, tenendo conto delle indicazioni presenti all’art. 6 dell’Avviso Pubblico) ………………………………………………………………………………………………………………………………………………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DESCRIZIONE DELL’ESPERIENZA PROFESSIONALE DEL PERSONALE IMPIEGATO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lencare in modo dettagliato i titoli, la formazione e le esperienze realizzate dal personale che si intende impiegare nella realizzazione delle attività, da cui si desuma un curriculum coerente con il filone tematico, le attività proposte e i destinatari </w:t>
      </w:r>
      <w:r>
        <w:rPr>
          <w:rFonts w:ascii="Calibri" w:hAnsi="Calibri" w:cs="Calibri"/>
          <w:sz w:val="24"/>
          <w:szCs w:val="24"/>
        </w:rPr>
        <w:t>della</w:t>
      </w:r>
      <w:r>
        <w:rPr>
          <w:rFonts w:ascii="Calibri" w:hAnsi="Calibri" w:cs="Calibri"/>
          <w:color w:val="000000"/>
          <w:sz w:val="24"/>
          <w:szCs w:val="24"/>
        </w:rPr>
        <w:t xml:space="preserve"> proposta progettuale. Duplicare la tabella per ogni risorsa umana </w:t>
      </w:r>
      <w:r>
        <w:rPr>
          <w:rFonts w:ascii="Calibri" w:hAnsi="Calibri" w:cs="Calibri"/>
          <w:sz w:val="24"/>
          <w:szCs w:val="24"/>
        </w:rPr>
        <w:t>impiegata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03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81"/>
        <w:gridCol w:w="5558"/>
      </w:tblGrid>
      <w:tr w:rsidR="001605A7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cognome e data di nascita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</w:tc>
      </w:tr>
      <w:tr w:rsidR="001605A7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Titolo di Studio e corsi di formazione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</w:tc>
      </w:tr>
      <w:tr w:rsidR="001605A7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Esperienze dell’ultimo biennio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  <w:p w:rsidR="001605A7" w:rsidRDefault="001605A7">
            <w:pPr>
              <w:pStyle w:val="normal0"/>
              <w:spacing w:line="240" w:lineRule="auto"/>
              <w:ind w:hanging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 </w:t>
            </w:r>
          </w:p>
        </w:tc>
      </w:tr>
    </w:tbl>
    <w:p w:rsidR="001605A7" w:rsidRDefault="001605A7">
      <w:pPr>
        <w:pStyle w:val="normal0"/>
        <w:tabs>
          <w:tab w:val="left" w:pos="3670"/>
        </w:tabs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  <w:r>
        <w:rPr>
          <w:rFonts w:ascii="Calibri" w:hAnsi="Calibri" w:cs="Calibri"/>
          <w:color w:val="000000"/>
          <w:sz w:val="24"/>
          <w:szCs w:val="24"/>
        </w:rPr>
        <w:t> 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Nel caso in cui il suddetto personale al momento della realizzazione delle attività non fosse più disponibile, l’ente proponente si impegna a sostituirlo con altre risorse umane in possesso di titoli e/o esperienze equivalenti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PARTENARIATO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(indicare eventuali partner che compartecipano alla realizzazione delle attività e loro ruolo specifico)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COLLABORAZIONI PREGRESSE CON IL CENTRO INTERCULTURALE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(indicare eventuali eventi/attività già realizzate in collaborazione con il Centro Interculturale)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1605A7" w:rsidRDefault="001605A7">
      <w:pPr>
        <w:pStyle w:val="normal0"/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RIFERIMENTI E CONTATTI DELL’ENTE</w:t>
      </w:r>
    </w:p>
    <w:p w:rsidR="001605A7" w:rsidRDefault="001605A7">
      <w:pPr>
        <w:pStyle w:val="normal0"/>
        <w:spacing w:line="240" w:lineRule="auto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(indicare </w:t>
      </w:r>
      <w:r>
        <w:rPr>
          <w:rFonts w:ascii="Calibri" w:hAnsi="Calibri" w:cs="Calibri"/>
          <w:sz w:val="24"/>
          <w:szCs w:val="24"/>
        </w:rPr>
        <w:t>riferimenti telefonici e mail dell’Ente che verranno utilizzati per gestire le iscrizioni degli utenti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1605A7" w:rsidRDefault="001605A7">
      <w:pPr>
        <w:pStyle w:val="normal0"/>
        <w:tabs>
          <w:tab w:val="left" w:pos="1197"/>
        </w:tabs>
        <w:spacing w:line="24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605A7" w:rsidSect="001605A7">
      <w:headerReference w:type="default" r:id="rId7"/>
      <w:pgSz w:w="11909" w:h="16834"/>
      <w:pgMar w:top="1417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A7" w:rsidRDefault="001605A7">
      <w:pPr>
        <w:spacing w:line="240" w:lineRule="auto"/>
      </w:pPr>
      <w:r>
        <w:separator/>
      </w:r>
    </w:p>
  </w:endnote>
  <w:endnote w:type="continuationSeparator" w:id="0">
    <w:p w:rsidR="001605A7" w:rsidRDefault="00160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A7" w:rsidRDefault="001605A7">
      <w:pPr>
        <w:spacing w:line="240" w:lineRule="auto"/>
      </w:pPr>
      <w:r>
        <w:separator/>
      </w:r>
    </w:p>
  </w:footnote>
  <w:footnote w:type="continuationSeparator" w:id="0">
    <w:p w:rsidR="001605A7" w:rsidRDefault="001605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7" w:rsidRDefault="001605A7">
    <w:pPr>
      <w:pStyle w:val="normal0"/>
      <w:ind w:hanging="2"/>
      <w:jc w:val="right"/>
      <w:rPr>
        <w:b/>
        <w:bCs/>
        <w:sz w:val="20"/>
        <w:szCs w:val="20"/>
      </w:rPr>
    </w:pPr>
    <w:r>
      <w:rPr>
        <w:b/>
        <w:bCs/>
        <w:color w:val="000000"/>
        <w:sz w:val="20"/>
        <w:szCs w:val="20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80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5A7"/>
    <w:rsid w:val="001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ind w:hanging="1"/>
    </w:pPr>
    <w:rPr>
      <w:rFonts w:ascii="Arial" w:hAnsi="Arial" w:cs="Arial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5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5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5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5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5A7"/>
    <w:rPr>
      <w:b/>
      <w:bCs/>
    </w:rPr>
  </w:style>
  <w:style w:type="paragraph" w:customStyle="1" w:styleId="normal0">
    <w:name w:val="normal"/>
    <w:uiPriority w:val="99"/>
    <w:pPr>
      <w:spacing w:line="276" w:lineRule="auto"/>
      <w:ind w:hanging="1"/>
    </w:pPr>
    <w:rPr>
      <w:rFonts w:ascii="Arial" w:hAnsi="Arial" w:cs="Arial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5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605A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797</Words>
  <Characters>4547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u259981</dc:creator>
  <cp:keywords/>
  <dc:description/>
  <cp:lastModifiedBy>u259981</cp:lastModifiedBy>
  <cp:revision>2</cp:revision>
  <dcterms:created xsi:type="dcterms:W3CDTF">2023-07-17T11:30:00Z</dcterms:created>
  <dcterms:modified xsi:type="dcterms:W3CDTF">2023-07-17T11:30:00Z</dcterms:modified>
</cp:coreProperties>
</file>