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6" w:rsidRDefault="006369E6">
      <w:pPr>
        <w:pStyle w:val="normal0"/>
        <w:widowControl w:val="0"/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in;height:42.6pt;visibility:visible">
            <v:imagedata r:id="rId4" o:title=""/>
          </v:shape>
        </w:pict>
      </w:r>
    </w:p>
    <w:p w:rsidR="006369E6" w:rsidRDefault="006369E6">
      <w:pPr>
        <w:pStyle w:val="normal0"/>
        <w:widowControl w:val="0"/>
        <w:spacing w:line="240" w:lineRule="auto"/>
        <w:jc w:val="center"/>
        <w:rPr>
          <w:rFonts w:ascii="Times" w:hAnsi="Times" w:cs="Times"/>
          <w:b/>
          <w:bCs/>
          <w:color w:val="3365FF"/>
          <w:sz w:val="40"/>
          <w:szCs w:val="40"/>
        </w:rPr>
      </w:pPr>
      <w:r>
        <w:rPr>
          <w:rFonts w:ascii="Times" w:hAnsi="Times" w:cs="Times"/>
          <w:b/>
          <w:bCs/>
          <w:color w:val="3365FF"/>
          <w:sz w:val="40"/>
          <w:szCs w:val="40"/>
        </w:rPr>
        <w:t xml:space="preserve">Circoscrizione 8  </w:t>
      </w:r>
    </w:p>
    <w:p w:rsidR="006369E6" w:rsidRDefault="006369E6">
      <w:pPr>
        <w:pStyle w:val="normal0"/>
        <w:widowControl w:val="0"/>
        <w:spacing w:line="240" w:lineRule="auto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San Salvario - Cavoretto - Borgo Po  </w:t>
      </w:r>
    </w:p>
    <w:p w:rsidR="006369E6" w:rsidRDefault="006369E6">
      <w:pPr>
        <w:pStyle w:val="normal0"/>
        <w:widowControl w:val="0"/>
        <w:spacing w:line="240" w:lineRule="auto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Nizza Millefonti - Lingotto - Filadelfia </w:t>
      </w:r>
    </w:p>
    <w:p w:rsidR="006369E6" w:rsidRDefault="006369E6">
      <w:pPr>
        <w:pStyle w:val="normal0"/>
        <w:widowControl w:val="0"/>
        <w:spacing w:line="24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</w:t>
      </w:r>
    </w:p>
    <w:p w:rsidR="006369E6" w:rsidRDefault="006369E6">
      <w:pPr>
        <w:pStyle w:val="normal0"/>
        <w:widowControl w:val="0"/>
        <w:spacing w:before="661" w:line="240" w:lineRule="auto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RICEVUTA DI AVVENUTO SOPRALLUOGO  </w:t>
      </w:r>
    </w:p>
    <w:p w:rsidR="006369E6" w:rsidRDefault="006369E6">
      <w:pPr>
        <w:pStyle w:val="normal0"/>
        <w:widowControl w:val="0"/>
        <w:spacing w:before="543" w:line="459" w:lineRule="auto"/>
        <w:ind w:left="3" w:right="72" w:hanging="3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 xml:space="preserve"> </w:t>
      </w:r>
      <w:r>
        <w:rPr>
          <w:rFonts w:ascii="Times" w:hAnsi="Times" w:cs="Times"/>
          <w:color w:val="000000"/>
          <w:sz w:val="21"/>
          <w:szCs w:val="21"/>
        </w:rPr>
        <w:t xml:space="preserve">Il/La sottoscritto/a ______________________________ nato/a a __________________________  il __________________Cod. Fiscale_____________________, residente a ___________________  Via _______________________________, nella sua qualità di legale rappresentante dell’Ente non  </w:t>
      </w:r>
    </w:p>
    <w:p w:rsidR="006369E6" w:rsidRDefault="006369E6">
      <w:pPr>
        <w:pStyle w:val="normal0"/>
        <w:widowControl w:val="0"/>
        <w:spacing w:before="52" w:line="240" w:lineRule="auto"/>
        <w:jc w:val="center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commerciale, dell’ Associazione senza fini di lucro: ______________________________________  </w:t>
      </w:r>
    </w:p>
    <w:p w:rsidR="006369E6" w:rsidRDefault="006369E6">
      <w:pPr>
        <w:pStyle w:val="normal0"/>
        <w:widowControl w:val="0"/>
        <w:spacing w:before="272" w:line="233" w:lineRule="auto"/>
        <w:ind w:left="5" w:hanging="5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 ai fini dell’ammissibilità alla p r o c e d u r a per </w:t>
      </w:r>
    </w:p>
    <w:p w:rsidR="006369E6" w:rsidRDefault="006369E6">
      <w:pPr>
        <w:pStyle w:val="normal0"/>
        <w:widowControl w:val="0"/>
        <w:spacing w:before="272" w:line="233" w:lineRule="auto"/>
        <w:ind w:left="5" w:hanging="5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 xml:space="preserve">PER LA </w:t>
      </w:r>
      <w:r>
        <w:rPr>
          <w:rFonts w:ascii="Times" w:hAnsi="Times" w:cs="Times"/>
          <w:b/>
          <w:bCs/>
          <w:sz w:val="21"/>
          <w:szCs w:val="21"/>
        </w:rPr>
        <w:t>GESTIONE SOCIALE DELLA BOCCIOFILA COMUNALE “BOCCIOFILA NIZZA” SITA IN VIA VENTIMIGLIA 61/A CIG. 8898256126.</w:t>
      </w:r>
    </w:p>
    <w:p w:rsidR="006369E6" w:rsidRDefault="006369E6">
      <w:pPr>
        <w:pStyle w:val="normal0"/>
        <w:widowControl w:val="0"/>
        <w:spacing w:before="272" w:line="240" w:lineRule="auto"/>
        <w:ind w:left="6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di aver effettuato in data : __________________  </w:t>
      </w:r>
    </w:p>
    <w:p w:rsidR="006369E6" w:rsidRDefault="006369E6">
      <w:pPr>
        <w:pStyle w:val="normal0"/>
        <w:widowControl w:val="0"/>
        <w:spacing w:line="240" w:lineRule="auto"/>
        <w:ind w:left="33"/>
        <w:rPr>
          <w:rFonts w:ascii="Times" w:hAnsi="Times" w:cs="Times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" w:hAnsi="Times" w:cs="Times"/>
          <w:color w:val="000000"/>
          <w:sz w:val="21"/>
          <w:szCs w:val="21"/>
        </w:rPr>
        <w:t xml:space="preserve">personalmente  </w:t>
      </w:r>
    </w:p>
    <w:p w:rsidR="006369E6" w:rsidRDefault="006369E6">
      <w:pPr>
        <w:pStyle w:val="normal0"/>
        <w:widowControl w:val="0"/>
        <w:spacing w:line="240" w:lineRule="auto"/>
        <w:jc w:val="center"/>
        <w:rPr>
          <w:rFonts w:ascii="Times" w:hAnsi="Times" w:cs="Times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" w:hAnsi="Times" w:cs="Times"/>
          <w:color w:val="000000"/>
          <w:sz w:val="21"/>
          <w:szCs w:val="21"/>
        </w:rPr>
        <w:t xml:space="preserve">a mezzo persona delegata:sig/sig.ra_________________________________________________  </w:t>
      </w:r>
    </w:p>
    <w:p w:rsidR="006369E6" w:rsidRDefault="006369E6">
      <w:pPr>
        <w:pStyle w:val="normal0"/>
        <w:widowControl w:val="0"/>
        <w:spacing w:before="272" w:line="229" w:lineRule="auto"/>
        <w:ind w:left="5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il sopralluogo presso la struttura oggetto della concessione, di aver preso visione delle  caratteristiche della stessa e di tutte le circostanze generali e particolari che possono influire sullo  svolgimento del servizio.  </w:t>
      </w:r>
    </w:p>
    <w:p w:rsidR="006369E6" w:rsidRDefault="006369E6">
      <w:pPr>
        <w:pStyle w:val="normal0"/>
        <w:widowControl w:val="0"/>
        <w:spacing w:before="282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 Data _________ FIRMA______________________________  </w:t>
      </w:r>
    </w:p>
    <w:p w:rsidR="006369E6" w:rsidRDefault="006369E6">
      <w:pPr>
        <w:pStyle w:val="normal0"/>
        <w:widowControl w:val="0"/>
        <w:spacing w:before="548" w:line="240" w:lineRule="auto"/>
        <w:ind w:left="10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Si attesta che il/la Sig./Sig.ra ______________________________________________  </w:t>
      </w:r>
    </w:p>
    <w:p w:rsidR="006369E6" w:rsidRDefault="006369E6">
      <w:pPr>
        <w:pStyle w:val="normal0"/>
        <w:widowControl w:val="0"/>
        <w:spacing w:before="272" w:line="229" w:lineRule="auto"/>
        <w:ind w:left="5" w:hanging="1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Incaricato/a da _________________________________________________________ ha effettuato  il sopralluogo in loco (come da dichiarazione sopra espressa), ha ricevuto tutte le illustrazioni e  chiarimenti di dettaglio che riteneva necessarie, nonché copia della presente dichiarazione.  </w:t>
      </w:r>
    </w:p>
    <w:p w:rsidR="006369E6" w:rsidRDefault="006369E6">
      <w:pPr>
        <w:pStyle w:val="normal0"/>
        <w:widowControl w:val="0"/>
        <w:spacing w:before="272" w:line="229" w:lineRule="auto"/>
        <w:ind w:left="5" w:hanging="1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Torino,_________________  </w:t>
      </w:r>
    </w:p>
    <w:p w:rsidR="006369E6" w:rsidRDefault="006369E6">
      <w:pPr>
        <w:pStyle w:val="normal0"/>
        <w:widowControl w:val="0"/>
        <w:spacing w:before="548" w:line="240" w:lineRule="auto"/>
        <w:ind w:right="583"/>
        <w:jc w:val="righ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L’incaricato/a della Circoscrizione 8 ____________________________  </w:t>
      </w:r>
    </w:p>
    <w:p w:rsidR="006369E6" w:rsidRDefault="006369E6">
      <w:pPr>
        <w:pStyle w:val="normal0"/>
        <w:widowControl w:val="0"/>
        <w:spacing w:before="526" w:line="240" w:lineRule="auto"/>
        <w:jc w:val="center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noProof/>
          <w:color w:val="000000"/>
          <w:sz w:val="23"/>
          <w:szCs w:val="23"/>
        </w:rPr>
        <w:pict>
          <v:shape id="image1.png" o:spid="_x0000_i1026" type="#_x0000_t75" style="width:56.4pt;height:30.6pt;visibility:visible">
            <v:imagedata r:id="rId5" o:title=""/>
          </v:shape>
        </w:pict>
      </w:r>
    </w:p>
    <w:p w:rsidR="006369E6" w:rsidRDefault="006369E6">
      <w:pPr>
        <w:pStyle w:val="normal0"/>
        <w:widowControl w:val="0"/>
        <w:spacing w:line="240" w:lineRule="auto"/>
        <w:jc w:val="center"/>
        <w:rPr>
          <w:rFonts w:ascii="Times" w:hAnsi="Times" w:cs="Times"/>
          <w:sz w:val="15"/>
          <w:szCs w:val="15"/>
        </w:rPr>
      </w:pPr>
    </w:p>
    <w:p w:rsidR="006369E6" w:rsidRDefault="006369E6">
      <w:pPr>
        <w:pStyle w:val="normal0"/>
        <w:widowControl w:val="0"/>
        <w:spacing w:line="240" w:lineRule="auto"/>
        <w:jc w:val="center"/>
        <w:rPr>
          <w:rFonts w:ascii="Times" w:hAnsi="Times" w:cs="Times"/>
          <w:color w:val="000000"/>
          <w:sz w:val="15"/>
          <w:szCs w:val="15"/>
        </w:rPr>
      </w:pPr>
      <w:r>
        <w:rPr>
          <w:rFonts w:ascii="Times" w:hAnsi="Times" w:cs="Times"/>
          <w:color w:val="000000"/>
          <w:sz w:val="15"/>
          <w:szCs w:val="15"/>
        </w:rPr>
        <w:t xml:space="preserve">Corso Corsica 55 Torino - tel. +39.011.01134927 - fax +39.011.01135919 </w:t>
      </w:r>
    </w:p>
    <w:sectPr w:rsidR="006369E6" w:rsidSect="006369E6">
      <w:pgSz w:w="11900" w:h="16840"/>
      <w:pgMar w:top="878" w:right="1068" w:bottom="1556" w:left="113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defaultTabStop w:val="720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9E6"/>
    <w:rsid w:val="0063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9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9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9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9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9E6"/>
    <w:rPr>
      <w:b/>
      <w:bCs/>
    </w:rPr>
  </w:style>
  <w:style w:type="paragraph" w:customStyle="1" w:styleId="normal0">
    <w:name w:val="normal"/>
    <w:uiPriority w:val="99"/>
    <w:pPr>
      <w:spacing w:line="276" w:lineRule="auto"/>
    </w:pPr>
    <w:rPr>
      <w:rFonts w:ascii="Arial" w:hAnsi="Arial" w:cs="Arial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9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9E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1363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u211549</dc:creator>
  <cp:keywords/>
  <dc:description/>
  <cp:lastModifiedBy>u211549</cp:lastModifiedBy>
  <cp:revision>2</cp:revision>
  <dcterms:created xsi:type="dcterms:W3CDTF">2021-09-13T10:30:00Z</dcterms:created>
  <dcterms:modified xsi:type="dcterms:W3CDTF">2021-09-13T10:30:00Z</dcterms:modified>
</cp:coreProperties>
</file>