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79" w:rsidRDefault="00D85179">
      <w:pPr>
        <w:spacing w:before="66" w:line="240" w:lineRule="auto"/>
        <w:ind w:left="0" w:hanging="2"/>
        <w:rPr>
          <w:color w:val="FF0000"/>
          <w:sz w:val="24"/>
          <w:szCs w:val="24"/>
        </w:rPr>
      </w:pPr>
      <w:r>
        <w:rPr>
          <w:noProof/>
        </w:rPr>
        <w:pict>
          <v:rect id="_x0000_s1027" style="position:absolute;margin-left:467pt;margin-top:-54pt;width:77.05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" filled="f">
            <v:stroke startarrowwidth="narrow" startarrowlength="short" endarrowwidth="narrow" endarrowlength="short"/>
            <v:textbox inset="2.53958mm,1.2694mm,2.53958mm,1.2694mm">
              <w:txbxContent>
                <w:p w:rsidR="00D85179" w:rsidRDefault="00D85179">
                  <w:pPr>
                    <w:spacing w:before="206" w:line="240" w:lineRule="auto"/>
                    <w:ind w:left="0" w:right="81" w:hanging="2"/>
                    <w:jc w:val="center"/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</w:rPr>
                    <w:t>marca da bollo (</w:t>
                  </w:r>
                  <w:r>
                    <w:rPr>
                      <w:rFonts w:ascii="Arial" w:hAnsi="Arial" w:cs="Arial"/>
                      <w:color w:val="000000"/>
                      <w:sz w:val="18"/>
                    </w:rPr>
                    <w:t>ai sensi della normativa vigente, salvo eventuali</w:t>
                  </w:r>
                </w:p>
                <w:p w:rsidR="00D85179" w:rsidRDefault="00D85179">
                  <w:pPr>
                    <w:spacing w:line="240" w:lineRule="auto"/>
                    <w:ind w:left="0" w:hanging="2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</w:rPr>
                    <w:t>esclusioni previste)</w:t>
                  </w:r>
                </w:p>
                <w:p w:rsidR="00D85179" w:rsidRDefault="00D85179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7pt;margin-top:-54pt;width:14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D85179" w:rsidRDefault="00D85179">
                  <w:pPr>
                    <w:spacing w:line="240" w:lineRule="auto"/>
                    <w:ind w:left="0" w:hanging="2"/>
                  </w:pPr>
                  <w:r>
                    <w:rPr>
                      <w:rFonts w:ascii="Arial" w:hAnsi="Arial" w:cs="Arial"/>
                      <w:color w:val="000000"/>
                    </w:rPr>
                    <w:t>Su carta intestata</w:t>
                  </w:r>
                </w:p>
                <w:p w:rsidR="00D85179" w:rsidRDefault="00D85179">
                  <w:pPr>
                    <w:spacing w:line="240" w:lineRule="auto"/>
                    <w:ind w:left="0" w:hanging="2"/>
                  </w:pPr>
                </w:p>
              </w:txbxContent>
            </v:textbox>
          </v:rect>
        </w:pict>
      </w:r>
    </w:p>
    <w:p w:rsidR="00D85179" w:rsidRDefault="00D85179">
      <w:pPr>
        <w:spacing w:before="66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MODELLO C)  DICHIARAZIONI </w:t>
      </w:r>
    </w:p>
    <w:p w:rsidR="00D85179" w:rsidRDefault="00D85179">
      <w:pPr>
        <w:spacing w:before="66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 compilarsi a cura di ogni SOGGETTO </w:t>
      </w:r>
      <w:r>
        <w:rPr>
          <w:color w:val="000000"/>
          <w:sz w:val="24"/>
          <w:szCs w:val="24"/>
          <w:u w:val="single"/>
        </w:rPr>
        <w:t>NON</w:t>
      </w:r>
      <w:r>
        <w:rPr>
          <w:color w:val="000000"/>
          <w:sz w:val="24"/>
          <w:szCs w:val="24"/>
        </w:rPr>
        <w:t xml:space="preserve"> CAPOFILA dei CONSORZI O RAGGRUPPAMENTI COSTITUENDI o di ogni SOGGETTO </w:t>
      </w:r>
      <w:r>
        <w:rPr>
          <w:color w:val="000000"/>
          <w:sz w:val="24"/>
          <w:szCs w:val="24"/>
          <w:u w:val="single"/>
        </w:rPr>
        <w:t>NON</w:t>
      </w:r>
      <w:r>
        <w:rPr>
          <w:color w:val="000000"/>
          <w:sz w:val="24"/>
          <w:szCs w:val="24"/>
        </w:rPr>
        <w:t xml:space="preserve"> MANDATARIO di un RAGGRUPPAMENTO COSTITUITO</w:t>
      </w:r>
    </w:p>
    <w:p w:rsidR="00D85179" w:rsidRDefault="00D85179">
      <w:pPr>
        <w:spacing w:before="22" w:line="240" w:lineRule="auto"/>
        <w:ind w:left="0" w:hanging="2"/>
        <w:rPr>
          <w:color w:val="000000"/>
          <w:sz w:val="20"/>
          <w:szCs w:val="20"/>
        </w:rPr>
      </w:pPr>
    </w:p>
    <w:p w:rsidR="00D85179" w:rsidRDefault="00D85179">
      <w:pPr>
        <w:tabs>
          <w:tab w:val="left" w:pos="5171"/>
          <w:tab w:val="left" w:pos="10558"/>
        </w:tabs>
        <w:spacing w:before="275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</w:t>
      </w:r>
    </w:p>
    <w:p w:rsidR="00D85179" w:rsidRDefault="00D85179">
      <w:pPr>
        <w:tabs>
          <w:tab w:val="left" w:pos="5171"/>
          <w:tab w:val="left" w:pos="10558"/>
        </w:tabs>
        <w:spacing w:before="275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Cognome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Nome </w:t>
      </w:r>
      <w:r>
        <w:rPr>
          <w:color w:val="000000"/>
          <w:sz w:val="24"/>
          <w:szCs w:val="24"/>
          <w:u w:val="single"/>
        </w:rPr>
        <w:tab/>
      </w:r>
    </w:p>
    <w:p w:rsidR="00D85179" w:rsidRDefault="00D85179">
      <w:pPr>
        <w:tabs>
          <w:tab w:val="left" w:pos="2110"/>
          <w:tab w:val="left" w:pos="2398"/>
          <w:tab w:val="left" w:pos="2686"/>
          <w:tab w:val="left" w:pos="2974"/>
          <w:tab w:val="left" w:pos="3262"/>
          <w:tab w:val="left" w:pos="3550"/>
          <w:tab w:val="left" w:pos="3838"/>
          <w:tab w:val="left" w:pos="4126"/>
          <w:tab w:val="left" w:pos="4413"/>
          <w:tab w:val="left" w:pos="4701"/>
          <w:tab w:val="left" w:pos="4989"/>
          <w:tab w:val="left" w:pos="5277"/>
          <w:tab w:val="left" w:pos="5565"/>
          <w:tab w:val="left" w:pos="5853"/>
          <w:tab w:val="left" w:pos="6141"/>
          <w:tab w:val="left" w:pos="6643"/>
        </w:tabs>
        <w:spacing w:before="276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</w:rPr>
        <w:tab/>
        <w:t>sesso |</w:t>
      </w:r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>|</w:t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tabs>
          <w:tab w:val="left" w:pos="5472"/>
          <w:tab w:val="left" w:pos="5923"/>
          <w:tab w:val="left" w:pos="7043"/>
          <w:tab w:val="left" w:pos="7363"/>
          <w:tab w:val="left" w:pos="8132"/>
          <w:tab w:val="left" w:pos="8821"/>
          <w:tab w:val="left" w:pos="9510"/>
          <w:tab w:val="left" w:pos="9798"/>
          <w:tab w:val="left" w:pos="10086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nato/a a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prov. 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</w:rPr>
        <w:tab/>
        <w:t>il 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|/|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|/|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</w:t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tabs>
          <w:tab w:val="left" w:pos="4388"/>
          <w:tab w:val="left" w:pos="10677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stato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cittadinanza </w:t>
      </w:r>
      <w:r>
        <w:rPr>
          <w:color w:val="000000"/>
          <w:sz w:val="24"/>
          <w:szCs w:val="24"/>
          <w:u w:val="single"/>
        </w:rPr>
        <w:tab/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tabs>
          <w:tab w:val="left" w:pos="4991"/>
          <w:tab w:val="left" w:pos="5203"/>
          <w:tab w:val="left" w:pos="6323"/>
          <w:tab w:val="left" w:pos="6643"/>
          <w:tab w:val="left" w:pos="1069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residente in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prov. 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</w:t>
      </w:r>
      <w:r>
        <w:rPr>
          <w:color w:val="000000"/>
          <w:sz w:val="24"/>
          <w:szCs w:val="24"/>
        </w:rPr>
        <w:tab/>
        <w:t xml:space="preserve">stato </w:t>
      </w:r>
      <w:r>
        <w:rPr>
          <w:color w:val="000000"/>
          <w:sz w:val="24"/>
          <w:szCs w:val="24"/>
          <w:u w:val="single"/>
        </w:rPr>
        <w:tab/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tabs>
          <w:tab w:val="left" w:pos="6292"/>
          <w:tab w:val="left" w:pos="6643"/>
          <w:tab w:val="left" w:pos="7778"/>
          <w:tab w:val="left" w:pos="8083"/>
          <w:tab w:val="left" w:pos="9339"/>
          <w:tab w:val="left" w:pos="9627"/>
          <w:tab w:val="left" w:pos="9915"/>
          <w:tab w:val="left" w:pos="10203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indirizzo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 xml:space="preserve">n.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C.A.P. |</w:t>
      </w:r>
      <w:r>
        <w:rPr>
          <w:color w:val="000000"/>
          <w:sz w:val="24"/>
          <w:szCs w:val="24"/>
          <w:u w:val="single"/>
        </w:rPr>
        <w:t xml:space="preserve">  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  <w:t>|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|</w:t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tabs>
          <w:tab w:val="left" w:pos="4483"/>
          <w:tab w:val="left" w:pos="10029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PEC / e-mail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telefono fisso / cellulare </w:t>
      </w:r>
      <w:r>
        <w:rPr>
          <w:color w:val="000000"/>
          <w:sz w:val="24"/>
          <w:szCs w:val="24"/>
          <w:u w:val="single"/>
        </w:rPr>
        <w:tab/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tabs>
          <w:tab w:val="left" w:pos="1603"/>
          <w:tab w:val="left" w:pos="3043"/>
          <w:tab w:val="left" w:pos="5923"/>
          <w:tab w:val="left" w:pos="10660"/>
        </w:tabs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in qualità di</w:t>
      </w:r>
      <w:r>
        <w:rPr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Titolare</w:t>
      </w:r>
      <w:r>
        <w:rPr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Legale rappresentante</w:t>
      </w:r>
      <w:r>
        <w:rPr>
          <w:color w:val="000000"/>
          <w:sz w:val="24"/>
          <w:szCs w:val="24"/>
        </w:rPr>
        <w:tab/>
      </w:r>
      <w:r>
        <w:rPr>
          <w:rFonts w:ascii="Segoe UI Symbol" w:hAnsi="Segoe UI Symbol" w:cs="Segoe UI Symbol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Altro </w:t>
      </w:r>
      <w:r>
        <w:rPr>
          <w:color w:val="000000"/>
          <w:sz w:val="24"/>
          <w:szCs w:val="24"/>
          <w:u w:val="single"/>
        </w:rPr>
        <w:tab/>
      </w:r>
    </w:p>
    <w:p w:rsidR="00D85179" w:rsidRDefault="00D85179">
      <w:pP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</w:p>
    <w:p w:rsidR="00D85179" w:rsidRDefault="00D85179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della Ditta / Impresa / Società / Ente __________________________________________________________________</w:t>
      </w:r>
    </w:p>
    <w:p w:rsidR="00D85179" w:rsidRDefault="00D85179">
      <w:pPr>
        <w:spacing w:before="37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D85179" w:rsidRDefault="00D85179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D85179" w:rsidRDefault="00D85179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degli art. 46 e 47 del DPR 445/2000 e consapevole delle sanzioni penali nel caso di dichiarazioni non veritiere e falsità in atti, richiamate dall’art. 76 del medesimo DPR 445/2000</w:t>
      </w:r>
    </w:p>
    <w:p w:rsidR="00D85179" w:rsidRDefault="00D85179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CCFF"/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:rsidR="00D85179" w:rsidRDefault="00D85179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D85179" w:rsidRDefault="00D85179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possesso dei requisiti di ordine generale di cui agli articoli dal 94 al 98 del D. Lgs 36/2023 e s.m.i. </w:t>
      </w:r>
    </w:p>
    <w:p w:rsidR="00D85179" w:rsidRDefault="00D85179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l’osservanza delle disposizioni ex L. 68/1999 in merito alle norme che disciplinano il diritto del lavoro dei disabili</w:t>
      </w:r>
    </w:p>
    <w:p w:rsidR="00D85179" w:rsidRDefault="00D85179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4"/>
          <w:szCs w:val="24"/>
        </w:rPr>
        <w:t>di garantire le disposizioni in materia di tracciabilità dei flussi finanziari di cui all’articolo 3 della L. 136/2010</w:t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possedere almeno ____anni di esperienza nella gestione di servizi sociosanitari domiciliari, semiresidenziali e residenziali per conto di Enti pubblici </w:t>
      </w:r>
    </w:p>
    <w:p w:rsidR="00D85179" w:rsidRDefault="00D85179">
      <w:pPr>
        <w:spacing w:line="240" w:lineRule="auto"/>
        <w:ind w:left="0" w:hanging="2"/>
        <w:jc w:val="both"/>
        <w:rPr>
          <w:color w:val="000000"/>
        </w:rPr>
      </w:pPr>
    </w:p>
    <w:p w:rsidR="00D85179" w:rsidRDefault="00D85179">
      <w:pP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Oppure </w:t>
      </w:r>
    </w:p>
    <w:p w:rsidR="00D85179" w:rsidRDefault="00D85179">
      <w:pPr>
        <w:spacing w:line="240" w:lineRule="auto"/>
        <w:ind w:left="0" w:hanging="2"/>
        <w:jc w:val="both"/>
        <w:rPr>
          <w:color w:val="000000"/>
        </w:rPr>
      </w:pPr>
    </w:p>
    <w:p w:rsidR="00D85179" w:rsidRDefault="00D85179">
      <w:pPr>
        <w:numPr>
          <w:ilvl w:val="0"/>
          <w:numId w:val="3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 anni di esperienza nella gestione di servizi sociosanitari domiciliari per privati</w:t>
      </w:r>
    </w:p>
    <w:p w:rsidR="00D85179" w:rsidRDefault="00D85179">
      <w:pP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>di avere una dotazione organica</w:t>
      </w:r>
      <w:r>
        <w:rPr>
          <w:color w:val="000000"/>
          <w:sz w:val="24"/>
          <w:szCs w:val="24"/>
        </w:rPr>
        <w:t>: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numPr>
          <w:ilvl w:val="0"/>
          <w:numId w:val="3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</w:t>
      </w:r>
      <w:r>
        <w:rPr>
          <w:color w:val="000000"/>
          <w:sz w:val="20"/>
          <w:szCs w:val="20"/>
        </w:rPr>
        <w:t xml:space="preserve"> ______</w:t>
      </w:r>
      <w:r>
        <w:rPr>
          <w:color w:val="000000"/>
          <w:sz w:val="24"/>
          <w:szCs w:val="24"/>
        </w:rPr>
        <w:t xml:space="preserve"> OSS a tempo pieno o equivalente personale a tempo parziale impiegato da almeno tre anni in servizi sociosanitari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numPr>
          <w:ilvl w:val="0"/>
          <w:numId w:val="3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possedere un</w:t>
      </w:r>
      <w:r>
        <w:rPr>
          <w:color w:val="000000"/>
          <w:sz w:val="20"/>
          <w:szCs w:val="20"/>
        </w:rPr>
        <w:t xml:space="preserve"> f</w:t>
      </w:r>
      <w:r>
        <w:rPr>
          <w:color w:val="000000"/>
          <w:sz w:val="24"/>
          <w:szCs w:val="24"/>
        </w:rPr>
        <w:t>atturato annuo per ciascun anno dell’ultimo triennio non inferiore ad € __________, relativo a servizi socio-assistenziali e sociosanitari (pari al ______% dell’importo del fatturato del costituendo consorzio o raggruppamento, se del caso) e così ripartito: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 2023 </w:t>
      </w:r>
      <w:r>
        <w:rPr>
          <w:color w:val="000000"/>
          <w:sz w:val="24"/>
          <w:szCs w:val="24"/>
        </w:rPr>
        <w:tab/>
        <w:t>Importo Fatturato__________,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 2022 </w:t>
      </w:r>
      <w:r>
        <w:rPr>
          <w:color w:val="000000"/>
          <w:sz w:val="24"/>
          <w:szCs w:val="24"/>
        </w:rPr>
        <w:tab/>
        <w:t>Importo Fatturato__________,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Anno 2021 </w:t>
      </w:r>
      <w:r>
        <w:rPr>
          <w:color w:val="000000"/>
          <w:sz w:val="24"/>
          <w:szCs w:val="24"/>
        </w:rPr>
        <w:tab/>
        <w:t>Importo Fatturato__________,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D85179" w:rsidRDefault="00D85179">
      <w:pPr>
        <w:widowControl/>
        <w:numPr>
          <w:ilvl w:val="0"/>
          <w:numId w:val="4"/>
        </w:numP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conoscere, accettare e impegnarsi a rispettare il Patto di Integrità delle Imprese (http://bandi.comune.torino.it/informazioni/patto-integrita) ed il Codice di Comportamento della Città (http://bandi.comune.torino.it/informazioni/codice-comportamento), fatte salve le modifiche introdotte dal D.Lgs. 36/2023</w:t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(Indicare riferimento normativo esenzione bollo se soggetto esente)</w:t>
      </w: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</w:p>
    <w:p w:rsidR="00D85179" w:rsidRDefault="00D85179">
      <w:pP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fine, si allega la seguente documentazione (</w:t>
      </w:r>
      <w:r>
        <w:rPr>
          <w:b/>
          <w:color w:val="000000"/>
          <w:sz w:val="24"/>
          <w:szCs w:val="24"/>
          <w:u w:val="single"/>
        </w:rPr>
        <w:t>i file devono essere nominati come indicato tra parentesi</w:t>
      </w:r>
      <w:r>
        <w:rPr>
          <w:color w:val="000000"/>
          <w:sz w:val="24"/>
          <w:szCs w:val="24"/>
        </w:rPr>
        <w:t xml:space="preserve">): 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documento identità del dichiarante (allegato C.1)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Dichiarazione di applicazione del CCNL Cooperative sociali o in alternativa dichiarazione di equivalenza tra il CCNL applicato e quello delle Cooperative sociali (allegato C.2) redatta da professionista iscritto ad ordine professionale, tenendo presenti le indicazioni fornite dall’Anac nella nota illustrativa al Bando tipo n. 1/2023 (pagine 11,12 e 13) e pubblicata sul sito dell’Anac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Dichiarazione in merito alle modalità con le quali sono garantite pari opportunità generazionali, di genere e di inclusione lavorativa per le persone con disabilità (allegato C.3)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Dettaglio del fatturato annuo dell’ultimo triennio con indicazione dell’importo relativo ai servizi socio – assistenziali e /o sociosanitari, indicando le tipologie di prestazioni fornite e i beneficiari (allegato C.4)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Dichiarazione di inesistenza delle cause ostative di cui al D.lgs. 159/2011 ss.mm.ii normativa antimafia </w:t>
      </w:r>
      <w:r>
        <w:rPr>
          <w:color w:val="000000"/>
          <w:sz w:val="24"/>
          <w:szCs w:val="24"/>
        </w:rPr>
        <w:t>(allegato C.5) (in bollo se dovuto)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dei servizi (allegato C.6)</w:t>
      </w:r>
    </w:p>
    <w:p w:rsidR="00D85179" w:rsidRDefault="00D85179">
      <w:pPr>
        <w:numPr>
          <w:ilvl w:val="0"/>
          <w:numId w:val="2"/>
        </w:numPr>
        <w:spacing w:before="239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Organigramma (allegato C.7)</w:t>
      </w:r>
    </w:p>
    <w:p w:rsidR="00D85179" w:rsidRDefault="00D85179">
      <w:pPr>
        <w:widowControl/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:rsidR="00D85179" w:rsidRDefault="00D85179">
      <w:pPr>
        <w:widowControl/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:rsidR="00D85179" w:rsidRDefault="00D85179">
      <w:pPr>
        <w:tabs>
          <w:tab w:val="left" w:pos="5780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_______________|</w:t>
      </w:r>
    </w:p>
    <w:p w:rsidR="00D85179" w:rsidRDefault="00D85179">
      <w:pPr>
        <w:spacing w:before="227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Firma del dichiarante</w:t>
      </w:r>
    </w:p>
    <w:p w:rsidR="00D85179" w:rsidRDefault="00D85179">
      <w:pPr>
        <w:spacing w:before="227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</w:t>
      </w:r>
    </w:p>
    <w:p w:rsidR="00D85179" w:rsidRDefault="00D85179">
      <w:pPr>
        <w:spacing w:line="240" w:lineRule="auto"/>
        <w:ind w:left="0" w:hanging="2"/>
        <w:rPr>
          <w:color w:val="000000"/>
          <w:sz w:val="20"/>
          <w:szCs w:val="20"/>
        </w:rPr>
      </w:pPr>
    </w:p>
    <w:p w:rsidR="00D85179" w:rsidRDefault="00D85179">
      <w:pP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sectPr w:rsidR="00D85179" w:rsidSect="00B0110F">
      <w:footerReference w:type="default" r:id="rId7"/>
      <w:pgSz w:w="11910" w:h="17010"/>
      <w:pgMar w:top="1640" w:right="560" w:bottom="940" w:left="480" w:header="0" w:footer="746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79" w:rsidRDefault="00D85179">
      <w:pPr>
        <w:spacing w:line="240" w:lineRule="auto"/>
        <w:ind w:left="0" w:hanging="2"/>
      </w:pPr>
      <w:r>
        <w:separator/>
      </w:r>
    </w:p>
  </w:endnote>
  <w:endnote w:type="continuationSeparator" w:id="0">
    <w:p w:rsidR="00D85179" w:rsidRDefault="00D851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79" w:rsidRDefault="00D85179">
    <w:pPr>
      <w:spacing w:line="14" w:lineRule="auto"/>
      <w:ind w:left="0" w:hanging="2"/>
      <w:rPr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274pt;margin-top:801pt;width:13.75pt;height:16.05pt;z-index:-251656192;visibility:visible;mso-wrap-distance-left:0;mso-wrap-distance-right:0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79" w:rsidRDefault="00D85179">
      <w:pPr>
        <w:spacing w:line="240" w:lineRule="auto"/>
        <w:ind w:left="0" w:hanging="2"/>
      </w:pPr>
      <w:r>
        <w:separator/>
      </w:r>
    </w:p>
  </w:footnote>
  <w:footnote w:type="continuationSeparator" w:id="0">
    <w:p w:rsidR="00D85179" w:rsidRDefault="00D8517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AAE"/>
    <w:multiLevelType w:val="multilevel"/>
    <w:tmpl w:val="8DA8CC42"/>
    <w:lvl w:ilvl="0">
      <w:start w:val="1"/>
      <w:numFmt w:val="bullet"/>
      <w:lvlText w:val="◻"/>
      <w:lvlJc w:val="left"/>
      <w:pPr>
        <w:ind w:left="155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Times New Roman" w:hAnsi="Noto Sans Symbols"/>
        <w:vertAlign w:val="baseline"/>
      </w:rPr>
    </w:lvl>
  </w:abstractNum>
  <w:abstractNum w:abstractNumId="1">
    <w:nsid w:val="481D3694"/>
    <w:multiLevelType w:val="multilevel"/>
    <w:tmpl w:val="1B62C6D0"/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69FF3155"/>
    <w:multiLevelType w:val="multilevel"/>
    <w:tmpl w:val="6BAADA64"/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3">
    <w:nsid w:val="71C55711"/>
    <w:multiLevelType w:val="multilevel"/>
    <w:tmpl w:val="05469242"/>
    <w:lvl w:ilvl="0">
      <w:start w:val="1"/>
      <w:numFmt w:val="bullet"/>
      <w:lvlText w:val="◻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1">
      <w:start w:val="14"/>
      <w:numFmt w:val="bullet"/>
      <w:lvlText w:val="□"/>
      <w:lvlJc w:val="left"/>
      <w:pPr>
        <w:ind w:left="1440" w:hanging="360"/>
      </w:pPr>
      <w:rPr>
        <w:rFonts w:ascii="Noto Sans Symbols" w:eastAsia="Times New Roman" w:hAnsi="Noto Sans Symbols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BFC"/>
    <w:rsid w:val="00132D88"/>
    <w:rsid w:val="001F0CF6"/>
    <w:rsid w:val="004E6BFC"/>
    <w:rsid w:val="007D6004"/>
    <w:rsid w:val="0089433B"/>
    <w:rsid w:val="00917233"/>
    <w:rsid w:val="009E50BF"/>
    <w:rsid w:val="00A83CEE"/>
    <w:rsid w:val="00B0110F"/>
    <w:rsid w:val="00C40247"/>
    <w:rsid w:val="00D8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0F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10F"/>
    <w:pPr>
      <w:ind w:left="9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10F"/>
    <w:pPr>
      <w:spacing w:before="54"/>
      <w:ind w:left="164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1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1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10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1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B0110F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0110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110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u258778</dc:creator>
  <cp:keywords/>
  <dc:description/>
  <cp:lastModifiedBy>U252840</cp:lastModifiedBy>
  <cp:revision>3</cp:revision>
  <cp:lastPrinted>2024-02-20T13:20:00Z</cp:lastPrinted>
  <dcterms:created xsi:type="dcterms:W3CDTF">2024-02-05T08:13:00Z</dcterms:created>
  <dcterms:modified xsi:type="dcterms:W3CDTF">2024-02-20T13:39:00Z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iText® 5.5.13 ©2000-2018 iText Group NV (AGPL-version); modified using iText® 5.5.13 ©2000-2018 iText Group NV (AGPL-version)</vt:lpwstr>
  </property>
</Properties>
</file>