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71" w:rsidRDefault="008E4071">
      <w:pPr>
        <w:ind w:left="112" w:right="107"/>
        <w:jc w:val="both"/>
        <w:rPr>
          <w:i/>
          <w:i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  <w:t xml:space="preserve">         </w:t>
      </w:r>
      <w:r>
        <w:rPr>
          <w:i/>
          <w:iCs/>
          <w:sz w:val="24"/>
          <w:szCs w:val="24"/>
          <w:lang w:val="it-IT"/>
        </w:rPr>
        <w:t>All A- Istanza</w:t>
      </w:r>
    </w:p>
    <w:p w:rsidR="008E4071" w:rsidRDefault="008E4071">
      <w:pPr>
        <w:ind w:left="112" w:right="107"/>
        <w:jc w:val="both"/>
        <w:rPr>
          <w:b/>
          <w:bCs/>
          <w:sz w:val="24"/>
          <w:szCs w:val="24"/>
          <w:lang w:val="it-IT"/>
        </w:rPr>
      </w:pPr>
    </w:p>
    <w:p w:rsidR="008E4071" w:rsidRDefault="008E4071">
      <w:pPr>
        <w:ind w:left="112" w:right="107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MANIFESTAZIONE DI INTERESSE PER LA </w:t>
      </w:r>
      <w:r>
        <w:rPr>
          <w:b/>
          <w:bCs/>
          <w:spacing w:val="-4"/>
          <w:sz w:val="24"/>
          <w:szCs w:val="24"/>
          <w:lang w:val="it-IT"/>
        </w:rPr>
        <w:t xml:space="preserve">PARTECIPAZIONE </w:t>
      </w:r>
      <w:r>
        <w:rPr>
          <w:b/>
          <w:bCs/>
          <w:spacing w:val="-3"/>
          <w:sz w:val="24"/>
          <w:szCs w:val="24"/>
          <w:lang w:val="it-IT"/>
        </w:rPr>
        <w:t xml:space="preserve">ALL’INDAGINE </w:t>
      </w:r>
      <w:r>
        <w:rPr>
          <w:b/>
          <w:bCs/>
          <w:sz w:val="24"/>
          <w:szCs w:val="24"/>
          <w:lang w:val="it-IT"/>
        </w:rPr>
        <w:t xml:space="preserve">DI </w:t>
      </w:r>
      <w:r>
        <w:rPr>
          <w:b/>
          <w:bCs/>
          <w:spacing w:val="-4"/>
          <w:sz w:val="24"/>
          <w:szCs w:val="24"/>
          <w:lang w:val="it-IT"/>
        </w:rPr>
        <w:t xml:space="preserve">MERCATO </w:t>
      </w:r>
      <w:r>
        <w:rPr>
          <w:b/>
          <w:bCs/>
          <w:sz w:val="24"/>
          <w:szCs w:val="24"/>
          <w:lang w:val="it-IT"/>
        </w:rPr>
        <w:t xml:space="preserve">PER </w:t>
      </w:r>
      <w:r>
        <w:rPr>
          <w:b/>
          <w:bCs/>
          <w:spacing w:val="-4"/>
          <w:sz w:val="24"/>
          <w:szCs w:val="24"/>
          <w:lang w:val="it-IT"/>
        </w:rPr>
        <w:t xml:space="preserve">L’AFFIDAMENTO </w:t>
      </w:r>
      <w:r>
        <w:rPr>
          <w:b/>
          <w:bCs/>
          <w:sz w:val="24"/>
          <w:szCs w:val="24"/>
          <w:lang w:val="it-IT"/>
        </w:rPr>
        <w:t>DEL SERVIZIO DI GESTIONE DELLA STRUTTURA RICETTIVA DENOMINATA “FORESTERIA LINGOTTO”, SITA IN VIA NIZZA N. 230 – 10126 TORINO.</w:t>
      </w:r>
    </w:p>
    <w:p w:rsidR="008E4071" w:rsidRDefault="008E4071">
      <w:pPr>
        <w:ind w:left="112" w:right="107"/>
        <w:jc w:val="both"/>
        <w:rPr>
          <w:b/>
          <w:bCs/>
          <w:sz w:val="23"/>
          <w:szCs w:val="23"/>
          <w:lang w:val="it-IT"/>
        </w:rPr>
      </w:pPr>
    </w:p>
    <w:p w:rsidR="008E4071" w:rsidRDefault="008E4071">
      <w:pPr>
        <w:pStyle w:val="BodyText"/>
        <w:spacing w:before="1"/>
        <w:jc w:val="both"/>
        <w:rPr>
          <w:lang w:val="it-IT"/>
        </w:rPr>
      </w:pPr>
      <w:r>
        <w:rPr>
          <w:lang w:val="it-IT"/>
        </w:rPr>
        <w:t>Il sottoscritto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........................................................................................................................................</w:t>
      </w:r>
    </w:p>
    <w:p w:rsidR="008E4071" w:rsidRDefault="008E4071">
      <w:pPr>
        <w:pStyle w:val="BodyText"/>
        <w:spacing w:before="11"/>
        <w:ind w:left="0"/>
        <w:rPr>
          <w:sz w:val="23"/>
          <w:szCs w:val="23"/>
          <w:lang w:val="it-IT"/>
        </w:rPr>
      </w:pPr>
    </w:p>
    <w:p w:rsidR="008E4071" w:rsidRDefault="008E4071">
      <w:pPr>
        <w:pStyle w:val="BodyText"/>
        <w:jc w:val="both"/>
        <w:rPr>
          <w:lang w:val="it-IT"/>
        </w:rPr>
      </w:pPr>
      <w:r>
        <w:rPr>
          <w:lang w:val="it-IT"/>
        </w:rPr>
        <w:t>nato a ......................................................................................................... il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........../............./.............</w:t>
      </w:r>
    </w:p>
    <w:p w:rsidR="008E4071" w:rsidRDefault="008E4071">
      <w:pPr>
        <w:pStyle w:val="BodyText"/>
        <w:ind w:left="0"/>
        <w:rPr>
          <w:lang w:val="it-IT"/>
        </w:rPr>
      </w:pPr>
    </w:p>
    <w:p w:rsidR="008E4071" w:rsidRDefault="008E4071">
      <w:pPr>
        <w:pStyle w:val="BodyText"/>
        <w:jc w:val="both"/>
        <w:rPr>
          <w:lang w:val="it-IT"/>
        </w:rPr>
      </w:pPr>
      <w:r>
        <w:rPr>
          <w:lang w:val="it-IT"/>
        </w:rPr>
        <w:t>e residente in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........................................................................................................................................</w:t>
      </w:r>
    </w:p>
    <w:p w:rsidR="008E4071" w:rsidRDefault="008E4071">
      <w:pPr>
        <w:pStyle w:val="BodyText"/>
        <w:ind w:left="0"/>
        <w:rPr>
          <w:lang w:val="it-IT"/>
        </w:rPr>
      </w:pPr>
    </w:p>
    <w:p w:rsidR="008E4071" w:rsidRDefault="008E4071">
      <w:pPr>
        <w:pStyle w:val="BodyText"/>
        <w:jc w:val="both"/>
        <w:rPr>
          <w:lang w:val="it-IT"/>
        </w:rPr>
      </w:pPr>
      <w:r>
        <w:rPr>
          <w:lang w:val="it-IT"/>
        </w:rPr>
        <w:t xml:space="preserve">via ........................................................................................................................................................ </w:t>
      </w:r>
    </w:p>
    <w:p w:rsidR="008E4071" w:rsidRDefault="008E4071">
      <w:pPr>
        <w:pStyle w:val="BodyText"/>
        <w:jc w:val="both"/>
        <w:rPr>
          <w:lang w:val="it-IT"/>
        </w:rPr>
      </w:pPr>
    </w:p>
    <w:p w:rsidR="008E4071" w:rsidRDefault="008E4071">
      <w:pPr>
        <w:pStyle w:val="BodyText"/>
        <w:jc w:val="both"/>
        <w:rPr>
          <w:lang w:val="it-IT"/>
        </w:rPr>
      </w:pPr>
      <w:r>
        <w:rPr>
          <w:spacing w:val="-6"/>
          <w:lang w:val="it-IT"/>
        </w:rPr>
        <w:t xml:space="preserve">C.F. </w:t>
      </w:r>
      <w:r>
        <w:rPr>
          <w:lang w:val="it-IT"/>
        </w:rPr>
        <w:t xml:space="preserve">..................................................................................., nella sua qualità di legale rappresentante </w:t>
      </w:r>
    </w:p>
    <w:p w:rsidR="008E4071" w:rsidRDefault="008E4071">
      <w:pPr>
        <w:pStyle w:val="BodyText"/>
        <w:jc w:val="both"/>
        <w:rPr>
          <w:lang w:val="it-IT"/>
        </w:rPr>
      </w:pPr>
    </w:p>
    <w:p w:rsidR="008E4071" w:rsidRDefault="008E4071">
      <w:pPr>
        <w:pStyle w:val="BodyText"/>
        <w:jc w:val="both"/>
        <w:rPr>
          <w:lang w:val="it-IT"/>
        </w:rPr>
      </w:pPr>
      <w:r>
        <w:rPr>
          <w:lang w:val="it-IT"/>
        </w:rPr>
        <w:t>dell’Ente/Società/Associazione/Società Cooperativa ....................................................…………….</w:t>
      </w:r>
    </w:p>
    <w:p w:rsidR="008E4071" w:rsidRDefault="008E4071">
      <w:pPr>
        <w:pStyle w:val="BodyText"/>
        <w:jc w:val="both"/>
        <w:rPr>
          <w:lang w:val="it-IT"/>
        </w:rPr>
      </w:pPr>
    </w:p>
    <w:p w:rsidR="008E4071" w:rsidRDefault="008E4071">
      <w:pPr>
        <w:pStyle w:val="BodyText"/>
        <w:spacing w:before="5"/>
        <w:ind w:left="0"/>
        <w:rPr>
          <w:lang w:val="it-IT"/>
        </w:rPr>
      </w:pPr>
    </w:p>
    <w:p w:rsidR="008E4071" w:rsidRDefault="008E4071">
      <w:pPr>
        <w:pStyle w:val="normal0"/>
        <w:tabs>
          <w:tab w:val="left" w:pos="1434"/>
          <w:tab w:val="left" w:pos="2874"/>
          <w:tab w:val="left" w:pos="4314"/>
          <w:tab w:val="left" w:pos="5754"/>
        </w:tabs>
        <w:ind w:left="360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consapevole delle sanzioni penali previste dalla legge in caso di dichiarazioni mendaci</w:t>
      </w:r>
    </w:p>
    <w:p w:rsidR="008E4071" w:rsidRDefault="008E4071">
      <w:pPr>
        <w:pStyle w:val="normal0"/>
        <w:tabs>
          <w:tab w:val="left" w:pos="1434"/>
          <w:tab w:val="left" w:pos="2874"/>
          <w:tab w:val="left" w:pos="4314"/>
          <w:tab w:val="left" w:pos="5754"/>
        </w:tabs>
        <w:ind w:left="360"/>
        <w:jc w:val="center"/>
        <w:rPr>
          <w:b/>
          <w:bCs/>
          <w:color w:val="000000"/>
          <w:sz w:val="24"/>
          <w:szCs w:val="24"/>
          <w:u w:val="single"/>
          <w:lang w:val="de-DE"/>
        </w:rPr>
      </w:pPr>
      <w:r>
        <w:rPr>
          <w:b/>
          <w:bCs/>
          <w:color w:val="000000"/>
          <w:sz w:val="24"/>
          <w:szCs w:val="24"/>
          <w:u w:val="single"/>
          <w:lang w:val="de-DE"/>
        </w:rPr>
        <w:t>(art. 76 del D.P.R. 445/2000)</w:t>
      </w:r>
    </w:p>
    <w:p w:rsidR="008E4071" w:rsidRDefault="008E4071">
      <w:pPr>
        <w:pStyle w:val="BodyText"/>
        <w:spacing w:before="6"/>
        <w:ind w:left="0"/>
        <w:jc w:val="center"/>
        <w:rPr>
          <w:b/>
          <w:bCs/>
          <w:sz w:val="18"/>
          <w:szCs w:val="18"/>
          <w:lang w:val="de-DE"/>
        </w:rPr>
      </w:pPr>
    </w:p>
    <w:p w:rsidR="008E4071" w:rsidRDefault="008E4071">
      <w:pPr>
        <w:pStyle w:val="BodyText"/>
        <w:spacing w:before="58"/>
        <w:jc w:val="both"/>
        <w:rPr>
          <w:lang w:val="it-IT"/>
        </w:rPr>
      </w:pPr>
      <w:r>
        <w:rPr>
          <w:lang w:val="it-IT"/>
        </w:rPr>
        <w:t xml:space="preserve">manifesta il proprio interesse per la partecipazione alla procedura negoziata </w:t>
      </w:r>
      <w:r>
        <w:rPr>
          <w:color w:val="1C2024"/>
          <w:highlight w:val="white"/>
          <w:lang w:val="it-IT"/>
        </w:rPr>
        <w:t>ai sensi del combinato disposto dell’ art.</w:t>
      </w:r>
      <w:r>
        <w:rPr>
          <w:color w:val="FF0000"/>
          <w:highlight w:val="white"/>
          <w:lang w:val="it-IT"/>
        </w:rPr>
        <w:t xml:space="preserve"> </w:t>
      </w:r>
      <w:r>
        <w:rPr>
          <w:color w:val="1C2024"/>
          <w:highlight w:val="white"/>
          <w:lang w:val="it-IT"/>
        </w:rPr>
        <w:t>1 comma 2 della L. 120/20 come modificato dall’articolo 51 della L. 108/21 e dell’articolo 35 comma 1 lettera d) del D.lgs 50/16</w:t>
      </w:r>
      <w:r>
        <w:rPr>
          <w:color w:val="FF0000"/>
          <w:highlight w:val="white"/>
          <w:lang w:val="it-IT"/>
        </w:rPr>
        <w:t xml:space="preserve"> </w:t>
      </w:r>
      <w:r>
        <w:rPr>
          <w:color w:val="1C2024"/>
          <w:highlight w:val="white"/>
          <w:lang w:val="it-IT"/>
        </w:rPr>
        <w:t>senza previa pubblicazione del bando di gara</w:t>
      </w:r>
      <w:r>
        <w:rPr>
          <w:color w:val="1C2024"/>
          <w:lang w:val="it-IT"/>
        </w:rPr>
        <w:t xml:space="preserve">, </w:t>
      </w:r>
      <w:r>
        <w:rPr>
          <w:lang w:val="it-IT"/>
        </w:rPr>
        <w:t>per l’affidamento del servizio di gestione della struttura ricettiva in oggetto e, a tal fine,</w:t>
      </w:r>
    </w:p>
    <w:p w:rsidR="008E4071" w:rsidRDefault="008E4071">
      <w:pPr>
        <w:pStyle w:val="BodyText"/>
        <w:spacing w:before="5"/>
        <w:ind w:left="0"/>
        <w:rPr>
          <w:lang w:val="it-IT"/>
        </w:rPr>
      </w:pPr>
    </w:p>
    <w:p w:rsidR="008E4071" w:rsidRDefault="008E4071">
      <w:pPr>
        <w:pStyle w:val="Heading11"/>
        <w:spacing w:line="240" w:lineRule="auto"/>
        <w:ind w:left="992" w:right="992"/>
        <w:jc w:val="center"/>
        <w:rPr>
          <w:lang w:val="it-IT"/>
        </w:rPr>
      </w:pPr>
      <w:r>
        <w:rPr>
          <w:lang w:val="it-IT"/>
        </w:rPr>
        <w:t>D I C H I A R A</w:t>
      </w:r>
    </w:p>
    <w:p w:rsidR="008E4071" w:rsidRDefault="008E4071">
      <w:pPr>
        <w:pStyle w:val="BodyText"/>
        <w:spacing w:before="7"/>
        <w:ind w:left="0"/>
        <w:rPr>
          <w:b/>
          <w:bCs/>
          <w:sz w:val="23"/>
          <w:szCs w:val="23"/>
          <w:lang w:val="it-IT"/>
        </w:rPr>
      </w:pPr>
    </w:p>
    <w:p w:rsidR="008E4071" w:rsidRDefault="008E4071">
      <w:pPr>
        <w:pStyle w:val="BodyText"/>
        <w:rPr>
          <w:lang w:val="it-IT"/>
        </w:rPr>
      </w:pPr>
      <w:r>
        <w:rPr>
          <w:lang w:val="it-IT"/>
        </w:rPr>
        <w:t>che la l’Operatore rappresentato:</w:t>
      </w:r>
    </w:p>
    <w:p w:rsidR="008E4071" w:rsidRDefault="008E4071">
      <w:pPr>
        <w:pStyle w:val="BodyText"/>
        <w:ind w:left="0"/>
        <w:rPr>
          <w:lang w:val="it-IT"/>
        </w:rPr>
      </w:pPr>
    </w:p>
    <w:p w:rsidR="008E4071" w:rsidRDefault="008E4071">
      <w:pPr>
        <w:pStyle w:val="BodyText"/>
        <w:rPr>
          <w:lang w:val="it-IT"/>
        </w:rPr>
      </w:pPr>
      <w:r>
        <w:rPr>
          <w:lang w:val="it-IT"/>
        </w:rPr>
        <w:t>è denominato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..............................................................................................................</w:t>
      </w:r>
    </w:p>
    <w:p w:rsidR="008E4071" w:rsidRDefault="008E4071">
      <w:pPr>
        <w:pStyle w:val="BodyText"/>
        <w:ind w:left="0"/>
        <w:rPr>
          <w:lang w:val="it-IT"/>
        </w:rPr>
      </w:pPr>
    </w:p>
    <w:p w:rsidR="008E4071" w:rsidRDefault="008E4071">
      <w:pPr>
        <w:pStyle w:val="BodyText"/>
        <w:rPr>
          <w:lang w:val="it-IT"/>
        </w:rPr>
      </w:pPr>
      <w:r>
        <w:rPr>
          <w:lang w:val="it-IT"/>
        </w:rPr>
        <w:t>ha sede legale in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.........................................................................................................</w:t>
      </w:r>
    </w:p>
    <w:p w:rsidR="008E4071" w:rsidRDefault="008E4071">
      <w:pPr>
        <w:pStyle w:val="BodyText"/>
        <w:ind w:left="0"/>
        <w:rPr>
          <w:lang w:val="it-IT"/>
        </w:rPr>
      </w:pPr>
    </w:p>
    <w:p w:rsidR="008E4071" w:rsidRDefault="008E4071">
      <w:pPr>
        <w:pStyle w:val="BodyText"/>
        <w:rPr>
          <w:lang w:val="it-IT"/>
        </w:rPr>
      </w:pPr>
      <w:r>
        <w:rPr>
          <w:lang w:val="it-IT"/>
        </w:rPr>
        <w:t>via ...............................................................................................................................</w:t>
      </w:r>
    </w:p>
    <w:p w:rsidR="008E4071" w:rsidRDefault="008E4071">
      <w:pPr>
        <w:pStyle w:val="BodyText"/>
        <w:ind w:left="0"/>
        <w:rPr>
          <w:lang w:val="it-IT"/>
        </w:rPr>
      </w:pPr>
    </w:p>
    <w:p w:rsidR="008E4071" w:rsidRDefault="008E4071">
      <w:pPr>
        <w:pStyle w:val="BodyText"/>
        <w:rPr>
          <w:lang w:val="it-IT"/>
        </w:rPr>
      </w:pPr>
      <w:r>
        <w:rPr>
          <w:lang w:val="it-IT"/>
        </w:rPr>
        <w:t xml:space="preserve">partita </w:t>
      </w:r>
      <w:r>
        <w:rPr>
          <w:spacing w:val="-12"/>
          <w:lang w:val="it-IT"/>
        </w:rPr>
        <w:t xml:space="preserve">IVA </w:t>
      </w:r>
      <w:r>
        <w:rPr>
          <w:lang w:val="it-IT"/>
        </w:rPr>
        <w:t>...........................................................,</w:t>
      </w:r>
      <w:r>
        <w:rPr>
          <w:spacing w:val="-28"/>
          <w:lang w:val="it-IT"/>
        </w:rPr>
        <w:t xml:space="preserve"> </w:t>
      </w:r>
      <w:r>
        <w:rPr>
          <w:lang w:val="it-IT"/>
        </w:rPr>
        <w:t>C.F.:..............................................</w:t>
      </w:r>
    </w:p>
    <w:p w:rsidR="008E4071" w:rsidRDefault="008E4071">
      <w:pPr>
        <w:pStyle w:val="BodyText"/>
        <w:ind w:left="0"/>
        <w:rPr>
          <w:lang w:val="it-IT"/>
        </w:rPr>
      </w:pPr>
    </w:p>
    <w:p w:rsidR="008E4071" w:rsidRDefault="008E4071">
      <w:pPr>
        <w:pStyle w:val="BodyText"/>
        <w:spacing w:line="480" w:lineRule="auto"/>
        <w:ind w:right="116"/>
        <w:rPr>
          <w:lang w:val="it-IT"/>
        </w:rPr>
      </w:pPr>
      <w:r>
        <w:rPr>
          <w:lang w:val="it-IT"/>
        </w:rPr>
        <w:t xml:space="preserve">tel. ………........................……. e-mail: …………...........………………………….. </w:t>
      </w:r>
    </w:p>
    <w:p w:rsidR="008E4071" w:rsidRDefault="008E4071">
      <w:pPr>
        <w:pStyle w:val="BodyText"/>
        <w:spacing w:line="480" w:lineRule="auto"/>
        <w:ind w:right="116"/>
        <w:rPr>
          <w:lang w:val="it-IT"/>
        </w:rPr>
      </w:pPr>
      <w:r>
        <w:rPr>
          <w:lang w:val="it-IT"/>
        </w:rPr>
        <w:t>PEC ..................................................................................................................…….</w:t>
      </w:r>
    </w:p>
    <w:p w:rsidR="008E4071" w:rsidRDefault="008E4071">
      <w:pPr>
        <w:pStyle w:val="ListParagraph"/>
        <w:numPr>
          <w:ilvl w:val="0"/>
          <w:numId w:val="1"/>
        </w:numPr>
        <w:ind w:left="425" w:right="110" w:hanging="425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è</w:t>
      </w:r>
      <w:r>
        <w:rPr>
          <w:spacing w:val="-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</w:t>
      </w:r>
      <w:r>
        <w:rPr>
          <w:spacing w:val="-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possesso</w:t>
      </w:r>
      <w:r>
        <w:rPr>
          <w:spacing w:val="-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dei</w:t>
      </w:r>
      <w:r>
        <w:rPr>
          <w:spacing w:val="-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requisiti</w:t>
      </w:r>
      <w:r>
        <w:rPr>
          <w:spacing w:val="-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-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ordine</w:t>
      </w:r>
      <w:r>
        <w:rPr>
          <w:spacing w:val="-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generale</w:t>
      </w:r>
      <w:r>
        <w:rPr>
          <w:spacing w:val="-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-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cui</w:t>
      </w:r>
      <w:r>
        <w:rPr>
          <w:spacing w:val="-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all’articolo</w:t>
      </w:r>
      <w:r>
        <w:rPr>
          <w:spacing w:val="-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80</w:t>
      </w:r>
      <w:r>
        <w:rPr>
          <w:spacing w:val="-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del</w:t>
      </w:r>
      <w:r>
        <w:rPr>
          <w:spacing w:val="-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decreto</w:t>
      </w:r>
      <w:r>
        <w:rPr>
          <w:spacing w:val="-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legislativo</w:t>
      </w:r>
      <w:r>
        <w:rPr>
          <w:spacing w:val="-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18</w:t>
      </w:r>
      <w:r>
        <w:rPr>
          <w:spacing w:val="-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aprile 2016, n. 50;</w:t>
      </w:r>
    </w:p>
    <w:p w:rsidR="008E4071" w:rsidRDefault="008E4071">
      <w:pPr>
        <w:pStyle w:val="ListParagraph"/>
        <w:numPr>
          <w:ilvl w:val="0"/>
          <w:numId w:val="1"/>
        </w:numPr>
        <w:ind w:left="425" w:hanging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ha svolto, negli ultimi 5 anni che precedono la pubblicazione dell'avviso di gara, servizi  di gestione di strutture ricettive alberghiere per almeno 200.000,00 euro complessivi;</w:t>
      </w:r>
    </w:p>
    <w:p w:rsidR="008E4071" w:rsidRDefault="008E4071">
      <w:pPr>
        <w:pStyle w:val="ListParagraph"/>
        <w:numPr>
          <w:ilvl w:val="0"/>
          <w:numId w:val="1"/>
        </w:numPr>
        <w:ind w:left="425" w:hanging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è in possesso dei requisiti di idoneità professionale;</w:t>
      </w:r>
    </w:p>
    <w:p w:rsidR="008E4071" w:rsidRDefault="008E4071">
      <w:pPr>
        <w:pStyle w:val="ListParagraph"/>
        <w:numPr>
          <w:ilvl w:val="0"/>
          <w:numId w:val="1"/>
        </w:numPr>
        <w:ind w:left="425" w:hanging="4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è in regola con tutti gli obblighi imposti dalla normativa vigente in materia di sicurezza del lavoro.</w:t>
      </w:r>
    </w:p>
    <w:p w:rsidR="008E4071" w:rsidRDefault="008E4071">
      <w:pPr>
        <w:pStyle w:val="Heading11"/>
        <w:spacing w:line="240" w:lineRule="auto"/>
        <w:ind w:hanging="1"/>
        <w:jc w:val="center"/>
        <w:rPr>
          <w:lang w:val="it-IT"/>
        </w:rPr>
      </w:pPr>
      <w:r>
        <w:rPr>
          <w:u w:val="thick"/>
          <w:lang w:val="it-IT"/>
        </w:rPr>
        <w:t>autorizza</w:t>
      </w:r>
      <w:r>
        <w:rPr>
          <w:spacing w:val="-18"/>
          <w:u w:val="thick"/>
          <w:lang w:val="it-IT"/>
        </w:rPr>
        <w:t xml:space="preserve"> </w:t>
      </w:r>
      <w:r>
        <w:rPr>
          <w:u w:val="thick"/>
          <w:lang w:val="it-IT"/>
        </w:rPr>
        <w:t>espressamente</w:t>
      </w:r>
      <w:r>
        <w:rPr>
          <w:spacing w:val="-18"/>
          <w:u w:val="thick"/>
          <w:lang w:val="it-IT"/>
        </w:rPr>
        <w:t xml:space="preserve"> </w:t>
      </w:r>
      <w:r>
        <w:rPr>
          <w:u w:val="thick"/>
          <w:lang w:val="it-IT"/>
        </w:rPr>
        <w:t>che</w:t>
      </w:r>
      <w:r>
        <w:rPr>
          <w:spacing w:val="-15"/>
          <w:u w:val="thick"/>
          <w:lang w:val="it-IT"/>
        </w:rPr>
        <w:t xml:space="preserve"> </w:t>
      </w:r>
      <w:r>
        <w:rPr>
          <w:u w:val="thick"/>
          <w:lang w:val="it-IT"/>
        </w:rPr>
        <w:t>tutte</w:t>
      </w:r>
      <w:r>
        <w:rPr>
          <w:spacing w:val="-15"/>
          <w:u w:val="thick"/>
          <w:lang w:val="it-IT"/>
        </w:rPr>
        <w:t xml:space="preserve"> </w:t>
      </w:r>
      <w:r>
        <w:rPr>
          <w:u w:val="thick"/>
          <w:lang w:val="it-IT"/>
        </w:rPr>
        <w:t>le</w:t>
      </w:r>
      <w:r>
        <w:rPr>
          <w:spacing w:val="-18"/>
          <w:u w:val="thick"/>
          <w:lang w:val="it-IT"/>
        </w:rPr>
        <w:t xml:space="preserve"> </w:t>
      </w:r>
      <w:r>
        <w:rPr>
          <w:u w:val="thick"/>
          <w:lang w:val="it-IT"/>
        </w:rPr>
        <w:t>comunicazioni</w:t>
      </w:r>
      <w:r>
        <w:rPr>
          <w:spacing w:val="-17"/>
          <w:u w:val="thick"/>
          <w:lang w:val="it-IT"/>
        </w:rPr>
        <w:t xml:space="preserve"> </w:t>
      </w:r>
      <w:r>
        <w:rPr>
          <w:u w:val="thick"/>
          <w:lang w:val="it-IT"/>
        </w:rPr>
        <w:t>riguardanti</w:t>
      </w:r>
      <w:r>
        <w:rPr>
          <w:spacing w:val="-16"/>
          <w:u w:val="thick"/>
          <w:lang w:val="it-IT"/>
        </w:rPr>
        <w:t xml:space="preserve"> </w:t>
      </w:r>
      <w:r>
        <w:rPr>
          <w:u w:val="thick"/>
          <w:lang w:val="it-IT"/>
        </w:rPr>
        <w:t>la</w:t>
      </w:r>
      <w:r>
        <w:rPr>
          <w:spacing w:val="-17"/>
          <w:u w:val="thick"/>
          <w:lang w:val="it-IT"/>
        </w:rPr>
        <w:t xml:space="preserve"> </w:t>
      </w:r>
      <w:r>
        <w:rPr>
          <w:u w:val="thick"/>
          <w:lang w:val="it-IT"/>
        </w:rPr>
        <w:t>procedura</w:t>
      </w:r>
      <w:r>
        <w:rPr>
          <w:spacing w:val="-17"/>
          <w:u w:val="thick"/>
          <w:lang w:val="it-IT"/>
        </w:rPr>
        <w:t xml:space="preserve"> </w:t>
      </w:r>
      <w:r>
        <w:rPr>
          <w:u w:val="thick"/>
          <w:lang w:val="it-IT"/>
        </w:rPr>
        <w:t>di</w:t>
      </w:r>
      <w:r>
        <w:rPr>
          <w:spacing w:val="-16"/>
          <w:u w:val="thick"/>
          <w:lang w:val="it-IT"/>
        </w:rPr>
        <w:t xml:space="preserve"> </w:t>
      </w:r>
      <w:r>
        <w:rPr>
          <w:u w:val="thick"/>
          <w:lang w:val="it-IT"/>
        </w:rPr>
        <w:t>affidamento</w:t>
      </w:r>
      <w:r>
        <w:rPr>
          <w:lang w:val="it-IT"/>
        </w:rPr>
        <w:t xml:space="preserve"> </w:t>
      </w:r>
      <w:r>
        <w:rPr>
          <w:u w:val="thick"/>
          <w:lang w:val="it-IT"/>
        </w:rPr>
        <w:t>siano effettuate all’indirizzo PEC</w:t>
      </w:r>
      <w:r>
        <w:rPr>
          <w:spacing w:val="-1"/>
          <w:u w:val="thick"/>
          <w:lang w:val="it-IT"/>
        </w:rPr>
        <w:t xml:space="preserve"> </w:t>
      </w:r>
      <w:r>
        <w:rPr>
          <w:u w:val="thick"/>
          <w:lang w:val="it-IT"/>
        </w:rPr>
        <w:t>suindicato</w:t>
      </w:r>
    </w:p>
    <w:p w:rsidR="008E4071" w:rsidRDefault="008E4071">
      <w:pPr>
        <w:pStyle w:val="BodyText"/>
        <w:spacing w:before="43" w:line="275" w:lineRule="exact"/>
        <w:rPr>
          <w:lang w:val="it-IT"/>
        </w:rPr>
      </w:pPr>
    </w:p>
    <w:p w:rsidR="008E4071" w:rsidRDefault="008E4071">
      <w:pPr>
        <w:pStyle w:val="BodyText"/>
        <w:ind w:left="0"/>
        <w:rPr>
          <w:lang w:val="it-IT"/>
        </w:rPr>
      </w:pPr>
    </w:p>
    <w:p w:rsidR="008E4071" w:rsidRDefault="008E4071">
      <w:pPr>
        <w:pStyle w:val="BodyText"/>
        <w:ind w:left="5073" w:firstLine="591"/>
        <w:rPr>
          <w:lang w:val="it-IT"/>
        </w:rPr>
      </w:pPr>
    </w:p>
    <w:p w:rsidR="008E4071" w:rsidRDefault="008E4071">
      <w:pPr>
        <w:pStyle w:val="BodyText"/>
        <w:ind w:left="5073" w:firstLine="591"/>
        <w:rPr>
          <w:lang w:val="it-IT"/>
        </w:rPr>
      </w:pPr>
      <w:r>
        <w:rPr>
          <w:lang w:val="it-IT"/>
        </w:rPr>
        <w:t xml:space="preserve">        Il Legale Rappresentante</w:t>
      </w:r>
    </w:p>
    <w:p w:rsidR="008E4071" w:rsidRDefault="008E4071">
      <w:pPr>
        <w:pStyle w:val="BodyText"/>
        <w:spacing w:before="120"/>
        <w:ind w:left="5073" w:firstLine="591"/>
        <w:rPr>
          <w:b/>
          <w:bCs/>
          <w:sz w:val="26"/>
          <w:szCs w:val="26"/>
          <w:lang w:val="it-IT"/>
        </w:rPr>
      </w:pPr>
      <w:r>
        <w:rPr>
          <w:lang w:val="it-IT"/>
        </w:rPr>
        <w:t>.........................................................</w:t>
      </w:r>
    </w:p>
    <w:sectPr w:rsidR="008E4071" w:rsidSect="008E4071">
      <w:pgSz w:w="11900" w:h="16840"/>
      <w:pgMar w:top="1418" w:right="1021" w:bottom="130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91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47CB04F4"/>
    <w:multiLevelType w:val="hybridMultilevel"/>
    <w:tmpl w:val="8E585846"/>
    <w:lvl w:ilvl="0" w:tplc="D41CCC6A">
      <w:numFmt w:val="bullet"/>
      <w:lvlText w:val=""/>
      <w:lvlJc w:val="left"/>
      <w:pPr>
        <w:ind w:left="539" w:hanging="360"/>
      </w:pPr>
      <w:rPr>
        <w:rFonts w:ascii="Wingdings" w:eastAsia="Times New Roman" w:hAnsi="Wingdings" w:hint="default"/>
        <w:w w:val="99"/>
        <w:sz w:val="24"/>
        <w:szCs w:val="24"/>
      </w:rPr>
    </w:lvl>
    <w:lvl w:ilvl="1" w:tplc="81BCA18C"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215ADCE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C1BAA8D8"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E5741B2E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3CFE4C26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1E6A3B0"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30520D6E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7E3AFF20">
      <w:numFmt w:val="bullet"/>
      <w:lvlText w:val="•"/>
      <w:lvlJc w:val="left"/>
      <w:pPr>
        <w:ind w:left="799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71"/>
    <w:rsid w:val="008E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ind w:left="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pPr>
      <w:spacing w:line="274" w:lineRule="exact"/>
      <w:ind w:left="112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832" w:hanging="360"/>
      <w:jc w:val="both"/>
    </w:pPr>
  </w:style>
  <w:style w:type="paragraph" w:customStyle="1" w:styleId="normal0">
    <w:name w:val="normal"/>
    <w:uiPriority w:val="99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444</Words>
  <Characters>2536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PER LA PARTECIPAZIONE ALL’INDAGINE DI MERCATO PER L’AFFIDAMENTO CONCESSIONE DEL SERVIZIO DI GESTIO</dc:title>
  <dc:subject/>
  <dc:creator>lfacciolo</dc:creator>
  <cp:keywords/>
  <dc:description/>
  <cp:lastModifiedBy>u263761</cp:lastModifiedBy>
  <cp:revision>23</cp:revision>
  <dcterms:created xsi:type="dcterms:W3CDTF">2022-02-21T11:52:00Z</dcterms:created>
  <dcterms:modified xsi:type="dcterms:W3CDTF">2022-03-08T12:35:00Z</dcterms:modified>
</cp:coreProperties>
</file>