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56" w:rsidRDefault="00CC0956">
      <w:pPr>
        <w:pStyle w:val="normal1"/>
        <w:spacing w:line="276" w:lineRule="auto"/>
        <w:ind w:right="-40" w:hanging="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</w:p>
    <w:p w:rsidR="00CC0956" w:rsidRDefault="00CC0956">
      <w:pPr>
        <w:pStyle w:val="normal1"/>
        <w:spacing w:before="240" w:line="276" w:lineRule="auto"/>
        <w:ind w:left="1" w:hanging="3"/>
        <w:jc w:val="both"/>
        <w:rPr>
          <w:color w:val="000000"/>
          <w:sz w:val="26"/>
          <w:szCs w:val="26"/>
        </w:rPr>
      </w:pPr>
    </w:p>
    <w:p w:rsidR="00CC0956" w:rsidRDefault="00CC0956">
      <w:pPr>
        <w:pStyle w:val="normal1"/>
        <w:spacing w:before="240" w:line="276" w:lineRule="auto"/>
        <w:ind w:left="1" w:hanging="3"/>
        <w:jc w:val="both"/>
        <w:rPr>
          <w:sz w:val="26"/>
          <w:szCs w:val="26"/>
        </w:rPr>
      </w:pPr>
    </w:p>
    <w:p w:rsidR="00CC0956" w:rsidRDefault="00CC0956">
      <w:pPr>
        <w:pStyle w:val="normal1"/>
        <w:spacing w:before="240" w:line="276" w:lineRule="auto"/>
        <w:ind w:left="1" w:hanging="3"/>
        <w:jc w:val="both"/>
        <w:rPr>
          <w:sz w:val="26"/>
          <w:szCs w:val="26"/>
        </w:rPr>
      </w:pPr>
    </w:p>
    <w:p w:rsidR="00CC0956" w:rsidRDefault="00CC0956">
      <w:pPr>
        <w:pStyle w:val="normal1"/>
        <w:spacing w:before="240" w:line="276" w:lineRule="auto"/>
        <w:ind w:left="1" w:hanging="3"/>
        <w:jc w:val="both"/>
        <w:rPr>
          <w:color w:val="000000"/>
          <w:sz w:val="26"/>
          <w:szCs w:val="26"/>
        </w:rPr>
      </w:pPr>
    </w:p>
    <w:p w:rsidR="00CC0956" w:rsidRDefault="00CC0956">
      <w:pPr>
        <w:pStyle w:val="normal1"/>
        <w:spacing w:before="89" w:after="200"/>
        <w:ind w:right="115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AVVISO PUBBLICO PER PROGETTI DI ATTIVITÀ A CARATTERE PROFESSIONALE NEL CAMPO DELLO SPETTACOLO DAL VIVO NELLE AREE CITTADINE PERIFERICHE.</w:t>
      </w:r>
    </w:p>
    <w:p w:rsidR="00CC0956" w:rsidRDefault="00CC0956">
      <w:pPr>
        <w:pStyle w:val="normal1"/>
        <w:spacing w:before="240" w:line="276" w:lineRule="auto"/>
        <w:ind w:left="360"/>
        <w:jc w:val="both"/>
        <w:rPr>
          <w:rFonts w:ascii="Calibri" w:hAnsi="Calibri" w:cs="Calibri"/>
          <w:sz w:val="30"/>
          <w:szCs w:val="30"/>
        </w:rPr>
      </w:pPr>
    </w:p>
    <w:p w:rsidR="00CC0956" w:rsidRDefault="00CC0956">
      <w:pPr>
        <w:pStyle w:val="normal1"/>
        <w:spacing w:before="89" w:after="200"/>
        <w:ind w:right="115"/>
        <w:jc w:val="both"/>
        <w:rPr>
          <w:rFonts w:ascii="Calibri" w:hAnsi="Calibri" w:cs="Calibri"/>
          <w:sz w:val="30"/>
          <w:szCs w:val="30"/>
        </w:rPr>
      </w:pPr>
    </w:p>
    <w:p w:rsidR="00CC0956" w:rsidRDefault="00CC0956">
      <w:pPr>
        <w:pStyle w:val="normal1"/>
        <w:spacing w:before="240" w:line="276" w:lineRule="auto"/>
        <w:ind w:left="360"/>
        <w:jc w:val="both"/>
        <w:rPr>
          <w:rFonts w:ascii="Calibri" w:hAnsi="Calibri" w:cs="Calibri"/>
          <w:sz w:val="30"/>
          <w:szCs w:val="30"/>
        </w:rPr>
      </w:pPr>
    </w:p>
    <w:p w:rsidR="00CC0956" w:rsidRDefault="00CC0956">
      <w:pPr>
        <w:pStyle w:val="normal1"/>
        <w:rPr>
          <w:rFonts w:ascii="Calibri" w:hAnsi="Calibri" w:cs="Calibri"/>
          <w:sz w:val="30"/>
          <w:szCs w:val="30"/>
        </w:rPr>
      </w:pPr>
    </w:p>
    <w:p w:rsidR="00CC0956" w:rsidRDefault="00CC0956">
      <w:pPr>
        <w:pStyle w:val="normal1"/>
        <w:jc w:val="center"/>
        <w:rPr>
          <w:rFonts w:ascii="Calibri" w:hAnsi="Calibri" w:cs="Calibri"/>
          <w:sz w:val="30"/>
          <w:szCs w:val="30"/>
        </w:rPr>
      </w:pPr>
    </w:p>
    <w:p w:rsidR="00CC0956" w:rsidRDefault="00CC0956">
      <w:pPr>
        <w:pStyle w:val="normal1"/>
        <w:keepNext/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CC0956" w:rsidRDefault="00CC0956">
      <w:pPr>
        <w:pStyle w:val="normal1"/>
        <w:keepNext/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CC0956" w:rsidRDefault="00CC0956">
      <w:pPr>
        <w:pStyle w:val="normal1"/>
        <w:keepNext/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ALLEGATO 3 – SCHEDA PROGETTO</w:t>
      </w:r>
    </w:p>
    <w:p w:rsidR="00CC0956" w:rsidRDefault="00CC0956">
      <w:pPr>
        <w:pStyle w:val="normal1"/>
        <w:keepNext/>
        <w:ind w:left="2" w:hanging="4"/>
        <w:rPr>
          <w:rFonts w:ascii="Calibri" w:hAnsi="Calibri" w:cs="Calibri"/>
          <w:color w:val="000000"/>
          <w:sz w:val="36"/>
          <w:szCs w:val="36"/>
        </w:rPr>
      </w:pPr>
    </w:p>
    <w:p w:rsidR="00CC0956" w:rsidRDefault="00CC0956">
      <w:pPr>
        <w:pStyle w:val="normal1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CC0956" w:rsidRDefault="00CC0956">
      <w:pPr>
        <w:pStyle w:val="normal1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CC0956" w:rsidRDefault="00CC0956">
      <w:pPr>
        <w:pStyle w:val="normal1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CC0956" w:rsidRDefault="00CC0956">
      <w:pPr>
        <w:pStyle w:val="normal1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CC0956" w:rsidRDefault="00CC0956">
      <w:pPr>
        <w:pStyle w:val="normal1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CC0956" w:rsidRDefault="00CC0956">
      <w:pPr>
        <w:pStyle w:val="normal1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CC0956" w:rsidRDefault="00CC0956">
      <w:pPr>
        <w:pStyle w:val="normal1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CC0956" w:rsidRDefault="00CC0956">
      <w:pPr>
        <w:pStyle w:val="normal1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CC0956" w:rsidRDefault="00CC0956">
      <w:pPr>
        <w:pStyle w:val="normal1"/>
        <w:ind w:left="1" w:hanging="3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color w:val="000000"/>
          <w:sz w:val="28"/>
          <w:szCs w:val="28"/>
        </w:rPr>
      </w:pP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b/>
          <w:bCs/>
          <w:sz w:val="16"/>
          <w:szCs w:val="16"/>
        </w:rPr>
      </w:pP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b/>
          <w:bCs/>
          <w:sz w:val="16"/>
          <w:szCs w:val="16"/>
        </w:rPr>
      </w:pP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b/>
          <w:bCs/>
          <w:sz w:val="16"/>
          <w:szCs w:val="16"/>
        </w:rPr>
      </w:pP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b/>
          <w:bCs/>
          <w:sz w:val="16"/>
          <w:szCs w:val="16"/>
        </w:rPr>
      </w:pP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b/>
          <w:bCs/>
          <w:sz w:val="16"/>
          <w:szCs w:val="16"/>
        </w:rPr>
      </w:pP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b/>
          <w:bCs/>
          <w:sz w:val="16"/>
          <w:szCs w:val="16"/>
        </w:rPr>
      </w:pP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b/>
          <w:bCs/>
          <w:sz w:val="16"/>
          <w:szCs w:val="16"/>
        </w:rPr>
      </w:pP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b/>
          <w:bCs/>
          <w:sz w:val="16"/>
          <w:szCs w:val="16"/>
        </w:rPr>
      </w:pP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b/>
          <w:bCs/>
          <w:sz w:val="16"/>
          <w:szCs w:val="16"/>
        </w:rPr>
      </w:pPr>
    </w:p>
    <w:p w:rsidR="00CC0956" w:rsidRDefault="00CC0956">
      <w:pPr>
        <w:pStyle w:val="normal1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CARTA INTESTATA</w:t>
      </w:r>
    </w:p>
    <w:p w:rsidR="00CC0956" w:rsidRDefault="00CC0956">
      <w:pPr>
        <w:pStyle w:val="normal1"/>
        <w:spacing w:after="240"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22"/>
          <w:szCs w:val="22"/>
        </w:rPr>
        <w:t>DEL SOGGETTO PROPONENTE</w:t>
      </w: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b/>
          <w:bCs/>
          <w:sz w:val="16"/>
          <w:szCs w:val="16"/>
        </w:rPr>
      </w:pPr>
    </w:p>
    <w:p w:rsidR="00CC0956" w:rsidRDefault="00CC0956">
      <w:pPr>
        <w:pStyle w:val="normal1"/>
        <w:spacing w:line="360" w:lineRule="auto"/>
        <w:ind w:left="1" w:hanging="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Informazioni generali</w:t>
      </w:r>
    </w:p>
    <w:p w:rsidR="00CC0956" w:rsidRDefault="00CC0956">
      <w:pPr>
        <w:pStyle w:val="normal1"/>
        <w:spacing w:line="360" w:lineRule="auto"/>
        <w:ind w:hanging="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Soggetto proponente  ___________</w:t>
      </w:r>
      <w:r>
        <w:rPr>
          <w:rFonts w:ascii="Calibri" w:hAnsi="Calibri" w:cs="Calibri"/>
          <w:color w:val="000000"/>
          <w:sz w:val="24"/>
          <w:szCs w:val="24"/>
        </w:rPr>
        <w:t xml:space="preserve">___________________  </w:t>
      </w:r>
    </w:p>
    <w:p w:rsidR="00CC0956" w:rsidRDefault="00CC0956">
      <w:pPr>
        <w:pStyle w:val="normal1"/>
        <w:spacing w:line="360" w:lineRule="auto"/>
        <w:ind w:hanging="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Denominazione progetto ________________________________</w:t>
      </w:r>
    </w:p>
    <w:p w:rsidR="00CC0956" w:rsidRDefault="00CC0956">
      <w:pPr>
        <w:pStyle w:val="normal1"/>
        <w:tabs>
          <w:tab w:val="left" w:pos="284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C0956" w:rsidRDefault="00CC0956">
      <w:pPr>
        <w:pStyle w:val="normal1"/>
        <w:tabs>
          <w:tab w:val="left" w:pos="284"/>
        </w:tabs>
        <w:ind w:hanging="2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ABSTRACT DEL PROGETTO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(max 2000 battute)</w:t>
      </w:r>
    </w:p>
    <w:p w:rsidR="00CC0956" w:rsidRDefault="00CC0956">
      <w:pPr>
        <w:pStyle w:val="normal1"/>
        <w:tabs>
          <w:tab w:val="left" w:pos="69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Indicare  le caratteristiche generali della proposta, i suoi obiettivi, gli scopi perseguiti in relazione alle finalità e agli obiettivi dell'avviso.</w:t>
      </w:r>
    </w:p>
    <w:p w:rsidR="00CC0956" w:rsidRDefault="00CC0956">
      <w:pPr>
        <w:pStyle w:val="normal1"/>
        <w:tabs>
          <w:tab w:val="left" w:pos="692"/>
        </w:tabs>
        <w:rPr>
          <w:rFonts w:ascii="Calibri" w:hAnsi="Calibri" w:cs="Calibri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c>
          <w:tcPr>
            <w:tcW w:w="9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0956" w:rsidRDefault="00CC0956">
            <w:pPr>
              <w:pStyle w:val="normal1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tabs>
                <w:tab w:val="left" w:pos="284"/>
              </w:tabs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0956" w:rsidRDefault="00CC0956">
      <w:pPr>
        <w:pStyle w:val="normal1"/>
        <w:tabs>
          <w:tab w:val="left" w:pos="284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CC0956" w:rsidRDefault="00CC0956">
      <w:pPr>
        <w:pStyle w:val="normal1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DESCRIZIONE DELLA PROPOSTA PROGETTUALE</w:t>
      </w:r>
    </w:p>
    <w:p w:rsidR="00CC0956" w:rsidRDefault="00CC0956">
      <w:pPr>
        <w:pStyle w:val="normal1"/>
        <w:tabs>
          <w:tab w:val="left" w:pos="1134"/>
        </w:tabs>
        <w:ind w:hanging="2"/>
        <w:jc w:val="both"/>
        <w:rPr>
          <w:rFonts w:ascii="Calibri" w:hAnsi="Calibri" w:cs="Calibri"/>
          <w:sz w:val="24"/>
          <w:szCs w:val="24"/>
        </w:rPr>
      </w:pPr>
    </w:p>
    <w:p w:rsidR="00CC0956" w:rsidRDefault="00CC0956">
      <w:pPr>
        <w:pStyle w:val="normal1"/>
        <w:tabs>
          <w:tab w:val="left" w:pos="1134"/>
        </w:tabs>
        <w:ind w:hanging="2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Dettagliata 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escrizione della proposta progettuale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(max </w:t>
      </w:r>
      <w:r>
        <w:rPr>
          <w:rFonts w:ascii="Calibri" w:hAnsi="Calibri" w:cs="Calibri"/>
          <w:i/>
          <w:iCs/>
          <w:sz w:val="24"/>
          <w:szCs w:val="24"/>
        </w:rPr>
        <w:t xml:space="preserve">1500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battute per box - v. elementi di</w:t>
      </w:r>
      <w:r>
        <w:rPr>
          <w:rFonts w:ascii="Calibri" w:hAnsi="Calibri" w:cs="Calibri"/>
          <w:i/>
          <w:iCs/>
          <w:sz w:val="24"/>
          <w:szCs w:val="24"/>
        </w:rPr>
        <w:t xml:space="preserve"> valutazione di cui all’avviso - punto 1.A della tabella)</w:t>
      </w:r>
    </w:p>
    <w:p w:rsidR="00CC0956" w:rsidRDefault="00CC0956">
      <w:pPr>
        <w:pStyle w:val="normal1"/>
        <w:spacing w:before="93" w:after="200"/>
        <w:ind w:right="7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descrizione delle attività progettuali, </w:t>
      </w:r>
      <w:r>
        <w:rPr>
          <w:rFonts w:ascii="Calibri" w:hAnsi="Calibri" w:cs="Calibri"/>
          <w:sz w:val="24"/>
          <w:szCs w:val="24"/>
          <w:highlight w:val="white"/>
        </w:rPr>
        <w:t>del/dei target di riferimento e del personale artistico e tecnico coinvolto</w:t>
      </w:r>
      <w:r>
        <w:rPr>
          <w:rFonts w:ascii="Calibri" w:hAnsi="Calibri" w:cs="Calibri"/>
          <w:sz w:val="24"/>
          <w:szCs w:val="24"/>
        </w:rPr>
        <w:t xml:space="preserve">; 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c>
          <w:tcPr>
            <w:tcW w:w="9778" w:type="dxa"/>
          </w:tcPr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spacing w:after="200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0956" w:rsidRDefault="00CC0956">
      <w:pPr>
        <w:pStyle w:val="normal1"/>
        <w:spacing w:before="200" w:after="200"/>
        <w:ind w:right="-7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illustrazione del radicamento dell'iniziativa sul territorio di riferimento e delle modalità di attuazione, per il tramite delle attività candidate, di un riequilibrio territoriale attraverso il rafforzamento dell'offerta culturale 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c>
          <w:tcPr>
            <w:tcW w:w="9778" w:type="dxa"/>
          </w:tcPr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spacing w:after="200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0956" w:rsidRDefault="00CC0956">
      <w:pPr>
        <w:pStyle w:val="normal1"/>
        <w:spacing w:before="200" w:after="200"/>
        <w:ind w:right="-7"/>
        <w:jc w:val="both"/>
        <w:rPr>
          <w:rFonts w:ascii="Calibri" w:hAnsi="Calibri" w:cs="Calibri"/>
          <w:sz w:val="24"/>
          <w:szCs w:val="24"/>
        </w:rPr>
      </w:pPr>
    </w:p>
    <w:p w:rsidR="00CC0956" w:rsidRDefault="00CC0956">
      <w:pPr>
        <w:pStyle w:val="normal1"/>
        <w:spacing w:before="200" w:after="200"/>
        <w:ind w:right="-7"/>
        <w:jc w:val="both"/>
        <w:rPr>
          <w:rFonts w:ascii="Calibri" w:hAnsi="Calibri" w:cs="Calibri"/>
          <w:sz w:val="24"/>
          <w:szCs w:val="24"/>
        </w:rPr>
      </w:pPr>
    </w:p>
    <w:p w:rsidR="00CC0956" w:rsidRDefault="00CC0956">
      <w:pPr>
        <w:pStyle w:val="normal1"/>
        <w:spacing w:before="200" w:after="200"/>
        <w:ind w:right="-7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indicazione dell’arco temporale di svolgimento delle attività e del numero di eventi previsti (allegare calendario con indicazione degli eventi programmati e della sede di svolgimento - area / circoscrizione / comune dell’area metropolitana di svolgimento delle attività)</w:t>
      </w:r>
      <w:r>
        <w:rPr>
          <w:rFonts w:ascii="Calibri" w:hAnsi="Calibri" w:cs="Calibri"/>
          <w:color w:val="1C2024"/>
          <w:sz w:val="24"/>
          <w:szCs w:val="24"/>
        </w:rPr>
        <w:t>;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c>
          <w:tcPr>
            <w:tcW w:w="9778" w:type="dxa"/>
          </w:tcPr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0956" w:rsidRDefault="00CC0956">
      <w:pPr>
        <w:pStyle w:val="normal1"/>
        <w:tabs>
          <w:tab w:val="left" w:pos="1134"/>
        </w:tabs>
        <w:ind w:hanging="2"/>
        <w:rPr>
          <w:rFonts w:ascii="Calibri" w:hAnsi="Calibri" w:cs="Calibri"/>
          <w:color w:val="000000"/>
          <w:sz w:val="24"/>
          <w:szCs w:val="24"/>
        </w:rPr>
      </w:pPr>
    </w:p>
    <w:p w:rsidR="00CC0956" w:rsidRDefault="00CC0956">
      <w:pPr>
        <w:pStyle w:val="normal1"/>
        <w:tabs>
          <w:tab w:val="left" w:pos="1134"/>
        </w:tabs>
        <w:ind w:hanging="2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2 Descrizione della capacità di far rete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(max 1000 battute per box - v. elementi di valutazione di cui all'avviso - punto 1.B della tabella) </w:t>
      </w:r>
    </w:p>
    <w:p w:rsidR="00CC0956" w:rsidRDefault="00CC0956">
      <w:pPr>
        <w:pStyle w:val="normal1"/>
        <w:tabs>
          <w:tab w:val="left" w:pos="1134"/>
        </w:tabs>
        <w:ind w:hanging="2"/>
        <w:rPr>
          <w:rFonts w:ascii="Verdana" w:hAnsi="Verdana" w:cs="Verdan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descrizione del partenariato proponente, della tipologia e della consistenza della attività svolte da ciascun partner ad integrazione di quanto già specificato nell’allegato 2 - scheda partner;</w:t>
      </w:r>
    </w:p>
    <w:p w:rsidR="00CC0956" w:rsidRDefault="00CC0956">
      <w:pPr>
        <w:pStyle w:val="normal1"/>
        <w:tabs>
          <w:tab w:val="left" w:pos="1134"/>
        </w:tabs>
        <w:ind w:hanging="2"/>
        <w:rPr>
          <w:rFonts w:ascii="Calibri" w:hAnsi="Calibri" w:cs="Calibri"/>
          <w:sz w:val="24"/>
          <w:szCs w:val="24"/>
        </w:rPr>
      </w:pP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c>
          <w:tcPr>
            <w:tcW w:w="9778" w:type="dxa"/>
          </w:tcPr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0956" w:rsidRDefault="00CC0956">
      <w:pPr>
        <w:pStyle w:val="normal1"/>
        <w:spacing w:before="93" w:after="200"/>
        <w:ind w:right="-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illustrazione delle modalità di coinvolgimento del territorio, della </w:t>
      </w:r>
      <w:r>
        <w:rPr>
          <w:rFonts w:ascii="Calibri" w:hAnsi="Calibri" w:cs="Calibri"/>
          <w:sz w:val="24"/>
          <w:szCs w:val="24"/>
        </w:rPr>
        <w:t xml:space="preserve">capacità di ingaggiare e valorizzare le potenzialità del territorio nello sviluppo delle attività progettuali (oltre ai soggetti partner) e di promuovere sinergie tra soggetti pubblici e privati; 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c>
          <w:tcPr>
            <w:tcW w:w="9778" w:type="dxa"/>
          </w:tcPr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0956" w:rsidRDefault="00CC0956">
      <w:pPr>
        <w:pStyle w:val="normal1"/>
        <w:tabs>
          <w:tab w:val="left" w:pos="1134"/>
        </w:tabs>
        <w:ind w:hanging="2"/>
        <w:rPr>
          <w:rFonts w:ascii="Calibri" w:hAnsi="Calibri" w:cs="Calibri"/>
          <w:b/>
          <w:bCs/>
          <w:sz w:val="24"/>
          <w:szCs w:val="24"/>
        </w:rPr>
      </w:pPr>
    </w:p>
    <w:p w:rsidR="00CC0956" w:rsidRDefault="00CC0956">
      <w:pPr>
        <w:pStyle w:val="normal1"/>
        <w:spacing w:before="93" w:after="200"/>
        <w:ind w:right="-7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color w:val="1C2024"/>
          <w:sz w:val="24"/>
          <w:szCs w:val="24"/>
        </w:rPr>
        <w:t>indicazione delle sedi di svolgimento della proposta progettuale all’interno della Circoscrizione di candidatura (parte prevalente), di quelle previste in altre Circoscrizioni o in aree comprese nella Città metropolitana;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c>
          <w:tcPr>
            <w:tcW w:w="9778" w:type="dxa"/>
          </w:tcPr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0956" w:rsidRDefault="00CC0956">
      <w:pPr>
        <w:pStyle w:val="normal1"/>
        <w:tabs>
          <w:tab w:val="left" w:pos="1134"/>
        </w:tabs>
        <w:ind w:hanging="2"/>
        <w:jc w:val="both"/>
        <w:rPr>
          <w:rFonts w:ascii="Calibri" w:hAnsi="Calibri" w:cs="Calibri"/>
          <w:b/>
          <w:bCs/>
          <w:sz w:val="24"/>
          <w:szCs w:val="24"/>
        </w:rPr>
      </w:pPr>
      <w:r>
        <w:br w:type="page"/>
      </w:r>
    </w:p>
    <w:p w:rsidR="00CC0956" w:rsidRDefault="00CC0956">
      <w:pPr>
        <w:pStyle w:val="normal1"/>
        <w:tabs>
          <w:tab w:val="left" w:pos="1134"/>
        </w:tabs>
        <w:ind w:hanging="2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1.3 Manegement del progetto e struttura organizzativa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(max 800 battute per box - v. elementi di valutazione di cui al bando - punto 1.C della tabella)</w:t>
      </w:r>
    </w:p>
    <w:p w:rsidR="00CC0956" w:rsidRDefault="00CC0956">
      <w:pPr>
        <w:pStyle w:val="normal1"/>
        <w:spacing w:before="93" w:after="200"/>
        <w:ind w:right="7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white"/>
        </w:rPr>
        <w:t>indicazione delle professionalità specifiche impiegate per la realizzazione delle attività progettuali (n° e ruolo);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rPr>
          <w:trHeight w:val="1380"/>
        </w:trPr>
        <w:tc>
          <w:tcPr>
            <w:tcW w:w="9778" w:type="dxa"/>
          </w:tcPr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0956" w:rsidRDefault="00CC0956">
      <w:pPr>
        <w:pStyle w:val="normal1"/>
        <w:spacing w:before="93" w:after="200"/>
        <w:ind w:right="7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white"/>
        </w:rPr>
        <w:t>indicazione delle azioni intraprese per la comunicazione e promozione delle attività;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c>
          <w:tcPr>
            <w:tcW w:w="9778" w:type="dxa"/>
          </w:tcPr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0956" w:rsidRDefault="00CC0956">
      <w:pPr>
        <w:pStyle w:val="normal1"/>
        <w:tabs>
          <w:tab w:val="left" w:pos="1134"/>
        </w:tabs>
        <w:ind w:hanging="2"/>
        <w:rPr>
          <w:rFonts w:ascii="Calibri" w:hAnsi="Calibri" w:cs="Calibri"/>
          <w:b/>
          <w:bCs/>
          <w:sz w:val="24"/>
          <w:szCs w:val="24"/>
          <w:highlight w:val="white"/>
        </w:rPr>
      </w:pPr>
    </w:p>
    <w:p w:rsidR="00CC0956" w:rsidRDefault="00CC0956">
      <w:pPr>
        <w:pStyle w:val="normal1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  <w:b/>
          <w:bCs/>
          <w:sz w:val="24"/>
          <w:szCs w:val="24"/>
          <w:highlight w:val="white"/>
          <w:u w:val="single"/>
        </w:rPr>
        <w:t xml:space="preserve">DESCRIZIONE DELL’IMPATTO SOCIALE DELLA PROPOSTA PROGETTUALE </w:t>
      </w:r>
    </w:p>
    <w:p w:rsidR="00CC0956" w:rsidRDefault="00CC0956">
      <w:pPr>
        <w:pStyle w:val="normal1"/>
        <w:spacing w:before="80" w:after="200"/>
        <w:ind w:right="13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2.1 Descrizione dell’impatto sociale della proposta progettuale </w:t>
      </w:r>
      <w:r>
        <w:rPr>
          <w:rFonts w:ascii="Calibri" w:hAnsi="Calibri" w:cs="Calibri"/>
          <w:i/>
          <w:iCs/>
          <w:sz w:val="24"/>
          <w:szCs w:val="24"/>
        </w:rPr>
        <w:t>(max 500 battute per box - v. elementi di valutazione di cui al bando - punto 3.A della tabella)</w:t>
      </w:r>
    </w:p>
    <w:p w:rsidR="00CC0956" w:rsidRDefault="00CC0956">
      <w:pPr>
        <w:pStyle w:val="normal1"/>
        <w:spacing w:before="80" w:after="200"/>
        <w:ind w:right="137"/>
        <w:jc w:val="both"/>
        <w:rPr>
          <w:rFonts w:ascii="Calibri" w:hAnsi="Calibri" w:cs="Calibri"/>
          <w:i/>
          <w:iCs/>
          <w:sz w:val="24"/>
          <w:szCs w:val="24"/>
          <w:shd w:val="clear" w:color="auto" w:fill="FF9900"/>
        </w:rPr>
      </w:pPr>
      <w:r>
        <w:rPr>
          <w:rFonts w:ascii="Calibri" w:hAnsi="Calibri" w:cs="Calibri"/>
          <w:sz w:val="24"/>
          <w:szCs w:val="24"/>
        </w:rPr>
        <w:t>descrizione delle modalità di perseguimento di finalità di inclusione e coesione sociale nelle aree di intervento e rivitalizzazione sociale e culturale del contesto urbano di riferimento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c>
          <w:tcPr>
            <w:tcW w:w="9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color w:val="FF0000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</w:tc>
      </w:tr>
    </w:tbl>
    <w:p w:rsidR="00CC0956" w:rsidRDefault="00CC0956">
      <w:pPr>
        <w:pStyle w:val="normal1"/>
        <w:tabs>
          <w:tab w:val="left" w:pos="1134"/>
        </w:tabs>
        <w:ind w:hanging="2"/>
        <w:rPr>
          <w:rFonts w:ascii="Calibri" w:hAnsi="Calibri" w:cs="Calibri"/>
          <w:sz w:val="24"/>
          <w:szCs w:val="24"/>
          <w:highlight w:val="white"/>
        </w:rPr>
      </w:pPr>
    </w:p>
    <w:p w:rsidR="00CC0956" w:rsidRDefault="00CC0956">
      <w:pPr>
        <w:pStyle w:val="normal1"/>
        <w:spacing w:before="80" w:after="200"/>
        <w:ind w:right="137"/>
        <w:jc w:val="both"/>
        <w:rPr>
          <w:rFonts w:ascii="Calibri" w:hAnsi="Calibri" w:cs="Calibri"/>
          <w:i/>
          <w:iCs/>
          <w:sz w:val="24"/>
          <w:szCs w:val="24"/>
          <w:shd w:val="clear" w:color="auto" w:fill="FF9900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illustrazione delle modalità di promozione del coinvolgimento del pubblico e della massima accessibilità alle attività; 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c>
          <w:tcPr>
            <w:tcW w:w="9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color w:val="FF0000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</w:tc>
      </w:tr>
    </w:tbl>
    <w:p w:rsidR="00CC0956" w:rsidRDefault="00CC0956">
      <w:pPr>
        <w:pStyle w:val="normal1"/>
        <w:spacing w:line="276" w:lineRule="auto"/>
        <w:ind w:right="140"/>
        <w:jc w:val="both"/>
        <w:rPr>
          <w:rFonts w:ascii="Calibri" w:hAnsi="Calibri" w:cs="Calibri"/>
          <w:sz w:val="24"/>
          <w:szCs w:val="24"/>
        </w:rPr>
      </w:pPr>
    </w:p>
    <w:p w:rsidR="00CC0956" w:rsidRDefault="00CC0956">
      <w:pPr>
        <w:pStyle w:val="normal1"/>
        <w:spacing w:line="276" w:lineRule="auto"/>
        <w:ind w:right="1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illustrazione delle previsioni di impatto socio economico sul territorio di riferimento, anche in termini di connessione con il patrimonio culturale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rPr>
          <w:trHeight w:val="1860"/>
        </w:trPr>
        <w:tc>
          <w:tcPr>
            <w:tcW w:w="9778" w:type="dxa"/>
          </w:tcPr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C0956" w:rsidRDefault="00CC0956">
            <w:pPr>
              <w:pStyle w:val="normal1"/>
              <w:ind w:hanging="2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C0956" w:rsidRDefault="00CC0956">
      <w:pPr>
        <w:pStyle w:val="normal1"/>
        <w:tabs>
          <w:tab w:val="left" w:pos="1134"/>
        </w:tabs>
        <w:ind w:hanging="2"/>
        <w:rPr>
          <w:rFonts w:ascii="Calibri" w:hAnsi="Calibri" w:cs="Calibri"/>
          <w:sz w:val="24"/>
          <w:szCs w:val="24"/>
        </w:rPr>
      </w:pPr>
    </w:p>
    <w:p w:rsidR="00CC0956" w:rsidRDefault="00CC0956">
      <w:pPr>
        <w:pStyle w:val="normal1"/>
        <w:spacing w:before="80" w:after="200"/>
        <w:ind w:right="137"/>
        <w:jc w:val="both"/>
        <w:rPr>
          <w:rFonts w:ascii="Calibri" w:hAnsi="Calibri" w:cs="Calibri"/>
          <w:i/>
          <w:iCs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descrizione delle prospettive di continuità delle attività e dei partenariati previsti, anche in termini di auto-sostenibilità economica delle iniziative candidate, al termine del periodo di finanziamento di cui alla presente procedura.</w:t>
      </w:r>
    </w:p>
    <w:tbl>
      <w:tblPr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C0956">
        <w:tc>
          <w:tcPr>
            <w:tcW w:w="97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color w:val="FF0000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  <w:p w:rsidR="00CC0956" w:rsidRDefault="00CC0956">
            <w:pPr>
              <w:pStyle w:val="normal1"/>
              <w:tabs>
                <w:tab w:val="left" w:pos="1134"/>
              </w:tabs>
              <w:ind w:hanging="2"/>
              <w:rPr>
                <w:rFonts w:ascii="Calibri" w:hAnsi="Calibri" w:cs="Calibri"/>
                <w:sz w:val="24"/>
                <w:szCs w:val="24"/>
                <w:shd w:val="clear" w:color="auto" w:fill="FF9900"/>
              </w:rPr>
            </w:pPr>
          </w:p>
        </w:tc>
      </w:tr>
    </w:tbl>
    <w:p w:rsidR="00CC0956" w:rsidRDefault="00CC0956">
      <w:pPr>
        <w:pStyle w:val="normal1"/>
        <w:tabs>
          <w:tab w:val="left" w:pos="1134"/>
        </w:tabs>
        <w:ind w:hanging="2"/>
        <w:rPr>
          <w:rFonts w:ascii="Calibri" w:hAnsi="Calibri" w:cs="Calibri"/>
          <w:sz w:val="24"/>
          <w:szCs w:val="24"/>
          <w:highlight w:val="yellow"/>
        </w:rPr>
      </w:pPr>
    </w:p>
    <w:p w:rsidR="00CC0956" w:rsidRDefault="00CC0956">
      <w:pPr>
        <w:pStyle w:val="normal1"/>
        <w:widowControl w:val="0"/>
        <w:tabs>
          <w:tab w:val="left" w:pos="3969"/>
        </w:tabs>
        <w:ind w:hanging="2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C0956" w:rsidRDefault="00CC0956">
      <w:pPr>
        <w:pStyle w:val="normal1"/>
        <w:widowControl w:val="0"/>
        <w:tabs>
          <w:tab w:val="left" w:pos="3969"/>
        </w:tabs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Riepilogo 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empistica di realizzazione d</w:t>
      </w:r>
      <w:r>
        <w:rPr>
          <w:rFonts w:ascii="Calibri" w:hAnsi="Calibri" w:cs="Calibri"/>
          <w:b/>
          <w:bCs/>
          <w:sz w:val="24"/>
          <w:szCs w:val="24"/>
        </w:rPr>
        <w:t>elle attività e n. eventi</w:t>
      </w:r>
    </w:p>
    <w:p w:rsidR="00CC0956" w:rsidRDefault="00CC0956">
      <w:pPr>
        <w:pStyle w:val="normal1"/>
        <w:widowControl w:val="0"/>
        <w:tabs>
          <w:tab w:val="left" w:pos="3969"/>
        </w:tabs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C0956" w:rsidRDefault="00CC0956">
      <w:pPr>
        <w:pStyle w:val="normal1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 di avvio prevista</w:t>
      </w:r>
      <w:r>
        <w:rPr>
          <w:rFonts w:ascii="Calibri" w:hAnsi="Calibri" w:cs="Calibri"/>
          <w:color w:val="000000"/>
          <w:sz w:val="24"/>
          <w:szCs w:val="24"/>
        </w:rPr>
        <w:tab/>
        <w:t>_____/_____/________</w:t>
      </w:r>
    </w:p>
    <w:p w:rsidR="00CC0956" w:rsidRDefault="00CC0956">
      <w:pPr>
        <w:pStyle w:val="normal1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C0956" w:rsidRDefault="00CC0956">
      <w:pPr>
        <w:pStyle w:val="normal1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 di conclusione prevista</w:t>
      </w:r>
      <w:r>
        <w:rPr>
          <w:rFonts w:ascii="Calibri" w:hAnsi="Calibri" w:cs="Calibri"/>
          <w:color w:val="000000"/>
          <w:sz w:val="24"/>
          <w:szCs w:val="24"/>
        </w:rPr>
        <w:tab/>
        <w:t>_____/_____/________</w:t>
      </w:r>
    </w:p>
    <w:p w:rsidR="00CC0956" w:rsidRDefault="00CC0956">
      <w:pPr>
        <w:pStyle w:val="normal1"/>
        <w:ind w:hanging="2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CC0956" w:rsidRDefault="00CC0956">
      <w:pPr>
        <w:pStyle w:val="normal1"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Numero complessivo eventi _________ di cui:</w:t>
      </w:r>
    </w:p>
    <w:p w:rsidR="00CC0956" w:rsidRDefault="00CC0956">
      <w:pPr>
        <w:pStyle w:val="normal1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____________ nella Circoscrizione ______ (inserire circoscrizione di candidatura in cui dovrà risultare lo svolgimento della prevalenza della attività)</w:t>
      </w:r>
    </w:p>
    <w:p w:rsidR="00CC0956" w:rsidRDefault="00CC0956">
      <w:pPr>
        <w:pStyle w:val="normal1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____________ nella Circoscrizione ______</w:t>
      </w:r>
    </w:p>
    <w:p w:rsidR="00CC0956" w:rsidRDefault="00CC0956">
      <w:pPr>
        <w:pStyle w:val="normal1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____________ nei comuni dell’area metropolitana ____________</w:t>
      </w:r>
    </w:p>
    <w:p w:rsidR="00CC0956" w:rsidRDefault="00CC0956">
      <w:pPr>
        <w:pStyle w:val="normal1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CC0956" w:rsidRDefault="00CC0956">
      <w:pPr>
        <w:pStyle w:val="normal1"/>
        <w:ind w:hanging="2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CC0956" w:rsidRDefault="00CC0956">
      <w:pPr>
        <w:pStyle w:val="normal1"/>
        <w:ind w:hanging="2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CC0956" w:rsidRDefault="00CC0956">
      <w:pPr>
        <w:pStyle w:val="normal1"/>
        <w:ind w:hanging="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 sensi del Regolamento Europeo UE 2016/679 in vigore dal 25 maggio 2018, relativo alla protezione delle persone fisiche con riguardo al trattamento dei dati personali, i dati personali forniti dai candidati saranno raccolti per le finalità di gestione della selezione e delle attività di accompagnamento.</w:t>
      </w:r>
    </w:p>
    <w:p w:rsidR="00CC0956" w:rsidRDefault="00CC0956">
      <w:pPr>
        <w:pStyle w:val="normal1"/>
        <w:ind w:hanging="2"/>
        <w:jc w:val="both"/>
        <w:rPr>
          <w:rFonts w:ascii="Calibri" w:hAnsi="Calibri" w:cs="Calibri"/>
          <w:sz w:val="24"/>
          <w:szCs w:val="24"/>
        </w:rPr>
      </w:pPr>
    </w:p>
    <w:p w:rsidR="00CC0956" w:rsidRDefault="00CC0956">
      <w:pPr>
        <w:pStyle w:val="normal1"/>
        <w:ind w:hanging="2"/>
        <w:jc w:val="both"/>
        <w:rPr>
          <w:rFonts w:ascii="Calibri" w:hAnsi="Calibri" w:cs="Calibri"/>
          <w:sz w:val="24"/>
          <w:szCs w:val="24"/>
        </w:rPr>
      </w:pPr>
    </w:p>
    <w:p w:rsidR="00CC0956" w:rsidRDefault="00CC0956">
      <w:pPr>
        <w:pStyle w:val="normal1"/>
        <w:ind w:hanging="2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CC0956" w:rsidRDefault="00CC0956">
      <w:pPr>
        <w:pStyle w:val="normal1"/>
        <w:ind w:hanging="2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DA COMPILARE, CONVERTIRE IN PDF E SOTTOSCRIVERE CON FIRMA DIGITALE A CURA DEL LEGALE RAPPRESENTANTE DEL SOGGETTO PROPONENTE </w:t>
      </w:r>
    </w:p>
    <w:sectPr w:rsidR="00CC0956" w:rsidSect="00CC0956">
      <w:headerReference w:type="default" r:id="rId7"/>
      <w:footerReference w:type="default" r:id="rId8"/>
      <w:pgSz w:w="11906" w:h="16838"/>
      <w:pgMar w:top="1417" w:right="1132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56" w:rsidRDefault="00CC0956">
      <w:pPr>
        <w:spacing w:line="240" w:lineRule="auto"/>
        <w:ind w:leftChars="0" w:left="0" w:firstLineChars="0" w:firstLine="0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separator/>
      </w:r>
    </w:p>
  </w:endnote>
  <w:endnote w:type="continuationSeparator" w:id="1">
    <w:p w:rsidR="00CC0956" w:rsidRDefault="00CC0956">
      <w:pPr>
        <w:spacing w:line="240" w:lineRule="auto"/>
        <w:ind w:leftChars="0" w:left="0" w:firstLineChars="0" w:firstLine="0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56" w:rsidRDefault="00CC0956">
    <w:pPr>
      <w:pStyle w:val="normal1"/>
      <w:tabs>
        <w:tab w:val="center" w:pos="4819"/>
        <w:tab w:val="right" w:pos="9638"/>
      </w:tabs>
      <w:ind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CC0956" w:rsidRDefault="00CC0956">
    <w:pPr>
      <w:pStyle w:val="normal1"/>
      <w:tabs>
        <w:tab w:val="center" w:pos="4819"/>
        <w:tab w:val="right" w:pos="9638"/>
      </w:tabs>
      <w:ind w:right="360" w:hanging="2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56" w:rsidRDefault="00CC0956">
      <w:pPr>
        <w:spacing w:line="240" w:lineRule="auto"/>
        <w:ind w:leftChars="0" w:left="0" w:firstLineChars="0" w:firstLine="0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separator/>
      </w:r>
    </w:p>
  </w:footnote>
  <w:footnote w:type="continuationSeparator" w:id="1">
    <w:p w:rsidR="00CC0956" w:rsidRDefault="00CC0956">
      <w:pPr>
        <w:spacing w:line="240" w:lineRule="auto"/>
        <w:ind w:leftChars="0" w:left="0" w:firstLineChars="0" w:firstLine="0"/>
        <w:textAlignment w:val="auto"/>
        <w:outlineLvl w:val="9"/>
        <w:rPr>
          <w:rFonts w:cs="Times New Roman"/>
          <w:position w:val="0"/>
          <w:sz w:val="20"/>
          <w:szCs w:val="20"/>
        </w:rPr>
      </w:pPr>
      <w:r>
        <w:rPr>
          <w:rFonts w:cs="Times New Roman"/>
          <w:position w:val="0"/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56" w:rsidRDefault="00CC0956">
    <w:pPr>
      <w:pStyle w:val="Header"/>
      <w:ind w:left="31680" w:firstLine="316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9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/>
        <w:u w:val="none"/>
      </w:rPr>
    </w:lvl>
  </w:abstractNum>
  <w:abstractNum w:abstractNumId="1">
    <w:nsid w:val="1B9C74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/>
        <w:u w:val="none"/>
      </w:rPr>
    </w:lvl>
  </w:abstractNum>
  <w:abstractNum w:abstractNumId="2">
    <w:nsid w:val="322E526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56"/>
    <w:rsid w:val="00CC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spacing w:line="1" w:lineRule="atLeast"/>
      <w:ind w:leftChars="-1" w:left="-1" w:hangingChars="1" w:hanging="1"/>
      <w:jc w:val="center"/>
      <w:textAlignment w:val="top"/>
      <w:outlineLvl w:val="0"/>
    </w:pPr>
    <w:rPr>
      <w:rFonts w:ascii="Arial" w:hAnsi="Arial" w:cs="Arial"/>
      <w:b/>
      <w:bCs/>
      <w:position w:val="-1"/>
      <w:sz w:val="36"/>
      <w:szCs w:val="36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 w:line="1" w:lineRule="atLeast"/>
      <w:ind w:leftChars="-1" w:left="-1" w:hangingChars="1" w:hanging="1"/>
      <w:textAlignment w:val="top"/>
      <w:outlineLvl w:val="1"/>
    </w:pPr>
    <w:rPr>
      <w:rFonts w:cstheme="minorBidi"/>
      <w:b/>
      <w:bCs/>
      <w:position w:val="-1"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 w:line="1" w:lineRule="atLeast"/>
      <w:ind w:leftChars="-1" w:left="-1" w:hangingChars="1" w:hanging="1"/>
      <w:textAlignment w:val="top"/>
      <w:outlineLvl w:val="2"/>
    </w:pPr>
    <w:rPr>
      <w:rFonts w:cstheme="minorBidi"/>
      <w:b/>
      <w:bCs/>
      <w:position w:val="-1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 w:line="1" w:lineRule="atLeast"/>
      <w:ind w:leftChars="-1" w:left="-1" w:hangingChars="1" w:hanging="1"/>
      <w:textAlignment w:val="top"/>
      <w:outlineLvl w:val="3"/>
    </w:pPr>
    <w:rPr>
      <w:rFonts w:cstheme="minorBidi"/>
      <w:b/>
      <w:bCs/>
      <w:position w:val="-1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 w:line="1" w:lineRule="atLeast"/>
      <w:ind w:leftChars="-1" w:left="-1" w:hangingChars="1" w:hanging="1"/>
      <w:textAlignment w:val="top"/>
      <w:outlineLvl w:val="4"/>
    </w:pPr>
    <w:rPr>
      <w:rFonts w:cstheme="minorBidi"/>
      <w:b/>
      <w:bCs/>
      <w:position w:val="-1"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 w:line="1" w:lineRule="atLeast"/>
      <w:ind w:leftChars="-1" w:left="-1" w:hangingChars="1" w:hanging="1"/>
      <w:textAlignment w:val="top"/>
      <w:outlineLvl w:val="5"/>
    </w:pPr>
    <w:rPr>
      <w:rFonts w:cstheme="minorBidi"/>
      <w:b/>
      <w:bCs/>
      <w:position w:val="-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paragraph" w:customStyle="1" w:styleId="normal0">
    <w:name w:val="normal"/>
    <w:uiPriority w:val="99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before="480" w:after="120" w:line="1" w:lineRule="atLeast"/>
      <w:ind w:leftChars="-1" w:left="-1" w:hangingChars="1" w:hanging="1"/>
      <w:textAlignment w:val="top"/>
      <w:outlineLvl w:val="0"/>
    </w:pPr>
    <w:rPr>
      <w:b/>
      <w:bCs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1">
    <w:name w:val="normal1"/>
    <w:uiPriority w:val="99"/>
    <w:rPr>
      <w:rFonts w:ascii="Times New Roman" w:hAnsi="Times New Roman" w:cs="Times New Roman"/>
      <w:sz w:val="20"/>
      <w:szCs w:val="20"/>
    </w:rPr>
  </w:style>
  <w:style w:type="character" w:customStyle="1" w:styleId="Carpredefinitoparagrafo">
    <w:name w:val="Car. predefinito paragrafo"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uiPriority w:val="99"/>
    <w:qFormat/>
    <w:pPr>
      <w:spacing w:line="287" w:lineRule="auto"/>
      <w:jc w:val="center"/>
    </w:pPr>
    <w:rPr>
      <w:rFonts w:ascii="Arial" w:hAnsi="Arial" w:cs="Arial"/>
      <w:b/>
      <w:bCs/>
      <w:sz w:val="32"/>
      <w:szCs w:val="32"/>
      <w:bdr w:val="single" w:sz="4" w:space="0" w:color="auto"/>
    </w:rPr>
  </w:style>
  <w:style w:type="paragraph" w:styleId="Footer">
    <w:name w:val="footer"/>
    <w:basedOn w:val="Normal"/>
    <w:link w:val="FooterChar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paragraph" w:customStyle="1" w:styleId="Corpotesto">
    <w:name w:val="Corpo testo"/>
    <w:basedOn w:val="Normal"/>
    <w:uiPriority w:val="99"/>
    <w:pPr>
      <w:spacing w:line="300" w:lineRule="atLeast"/>
    </w:pPr>
    <w:rPr>
      <w:rFonts w:cs="Times New Roman"/>
      <w:color w:val="FF0000"/>
    </w:rPr>
  </w:style>
  <w:style w:type="paragraph" w:customStyle="1" w:styleId="Paragrafoelenco1">
    <w:name w:val="Paragrafo elenco1"/>
    <w:basedOn w:val="Normal"/>
    <w:uiPriority w:val="99"/>
    <w:pPr>
      <w:ind w:left="720"/>
    </w:pPr>
    <w:rPr>
      <w:rFonts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customStyle="1" w:styleId="Documento">
    <w:name w:val="Documento"/>
    <w:basedOn w:val="Normal"/>
    <w:uiPriority w:val="99"/>
    <w:pPr>
      <w:widowControl w:val="0"/>
      <w:jc w:val="both"/>
    </w:pPr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CorpotestoCarattere">
    <w:name w:val="Corpo testo Carattere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ubtitle">
    <w:name w:val="Subtitle"/>
    <w:basedOn w:val="normal1"/>
    <w:next w:val="normal1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customStyle="1" w:styleId="Testofumetto">
    <w:name w:val="Testo fumetto"/>
    <w:basedOn w:val="Normal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0956"/>
    <w:rPr>
      <w:rFonts w:ascii="Times New Roman" w:hAnsi="Times New Roman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659</Words>
  <Characters>3759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Comune di Torino</dc:creator>
  <cp:keywords/>
  <dc:description/>
  <cp:lastModifiedBy>u802093</cp:lastModifiedBy>
  <cp:revision>3</cp:revision>
  <dcterms:created xsi:type="dcterms:W3CDTF">2022-05-06T09:04:00Z</dcterms:created>
  <dcterms:modified xsi:type="dcterms:W3CDTF">2022-05-06T09:04:00Z</dcterms:modified>
</cp:coreProperties>
</file>