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B" w:rsidRDefault="001D57FB">
      <w:pPr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Prospetto D</w:t>
      </w:r>
    </w:p>
    <w:p w:rsidR="001D57FB" w:rsidRDefault="001D57F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TOTALE COMPLESSVO DELLE ENTRATE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2126"/>
        <w:gridCol w:w="1985"/>
      </w:tblGrid>
      <w:tr w:rsidR="001D57FB">
        <w:tc>
          <w:tcPr>
            <w:tcW w:w="5920" w:type="dxa"/>
            <w:vAlign w:val="center"/>
          </w:tcPr>
          <w:p w:rsidR="001D57FB" w:rsidRDefault="001D57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57FB" w:rsidRDefault="001D57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CATEGORIA DI ENTRATA</w:t>
            </w:r>
          </w:p>
          <w:p w:rsidR="001D57FB" w:rsidRDefault="001D57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7FB" w:rsidRDefault="001D57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Importo Preventivo</w:t>
            </w:r>
          </w:p>
        </w:tc>
        <w:tc>
          <w:tcPr>
            <w:tcW w:w="1985" w:type="dxa"/>
            <w:vAlign w:val="center"/>
          </w:tcPr>
          <w:p w:rsidR="001D57FB" w:rsidRDefault="001D57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Importo Consuntivo</w:t>
            </w: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CONTRIBUTO DELLA CITTÀ DI TORINO Direzione Cultura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Altri contributi della Città di Torino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la Direzione che ha assegnato il contributo)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Contributo dello Stato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Contributi della Città Metropolitana/Provincia di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(indicare la denominazione)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Contributi del Comune di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(indicare la denominazione)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Contributi di Enti privati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(indicare la denominazione)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Risorse proprie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Quote associative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Quote di iscrizione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Quote o rette di partecipazione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Vendita </w:t>
            </w:r>
            <w:r>
              <w:rPr>
                <w:rFonts w:ascii="Arial" w:hAnsi="Arial" w:cs="Arial"/>
                <w:sz w:val="18"/>
                <w:szCs w:val="18"/>
              </w:rPr>
              <w:t>(cataloghi, prodotti editoriali, gadget, materiale promozionale)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Biglietteria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Altri proventi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la tipologia del provento)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Erogazioni liberali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D) TOTALE COMPLESSIVO DELLE ENTRATE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</w:tbl>
    <w:p w:rsidR="001D57FB" w:rsidRDefault="001D57F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D57FB" w:rsidRDefault="001D57F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SALDO CONTABILE</w:t>
      </w:r>
    </w:p>
    <w:p w:rsidR="001D57FB" w:rsidRDefault="001D57FB">
      <w:pPr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2126"/>
        <w:gridCol w:w="1985"/>
      </w:tblGrid>
      <w:tr w:rsidR="001D57FB">
        <w:tc>
          <w:tcPr>
            <w:tcW w:w="5920" w:type="dxa"/>
          </w:tcPr>
          <w:p w:rsidR="001D57FB" w:rsidRDefault="001D57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COMPLESSIVO DELLE ENTRATE (prospetto D)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€     0,0</w:t>
            </w: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€     0,0</w:t>
            </w: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COMPLESSIVO DELLE SPESE SOSTENUTE (rigo C del prospetto B)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€     0,0</w:t>
            </w: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€     0,0</w:t>
            </w:r>
          </w:p>
        </w:tc>
      </w:tr>
      <w:tr w:rsidR="001D57FB">
        <w:tc>
          <w:tcPr>
            <w:tcW w:w="5920" w:type="dxa"/>
          </w:tcPr>
          <w:p w:rsidR="001D57FB" w:rsidRDefault="001D57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CONTABILE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</w:tbl>
    <w:p w:rsidR="001D57FB" w:rsidRDefault="001D57FB">
      <w:pPr>
        <w:jc w:val="both"/>
        <w:rPr>
          <w:rFonts w:ascii="Arial" w:hAnsi="Arial" w:cs="Arial"/>
          <w:sz w:val="20"/>
          <w:szCs w:val="20"/>
        </w:rPr>
      </w:pPr>
    </w:p>
    <w:p w:rsidR="001D57FB" w:rsidRDefault="001D5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compilato indicare il punto F del prospetto C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2126"/>
        <w:gridCol w:w="1985"/>
      </w:tblGrid>
      <w:tr w:rsidR="001D57FB">
        <w:trPr>
          <w:trHeight w:val="70"/>
        </w:trPr>
        <w:tc>
          <w:tcPr>
            <w:tcW w:w="5920" w:type="dxa"/>
          </w:tcPr>
          <w:p w:rsidR="001D57FB" w:rsidRDefault="001D57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TOTALE della valorizzazione economica del volontariato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dei propri associati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e/o dei beni mobili o Immobili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  <w:tr w:rsidR="001D57FB">
        <w:trPr>
          <w:trHeight w:val="70"/>
        </w:trPr>
        <w:tc>
          <w:tcPr>
            <w:tcW w:w="5920" w:type="dxa"/>
          </w:tcPr>
          <w:p w:rsidR="001D57FB" w:rsidRDefault="001D57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SALDO FINALE A PAREGGIO</w:t>
            </w:r>
          </w:p>
        </w:tc>
        <w:tc>
          <w:tcPr>
            <w:tcW w:w="2126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57FB" w:rsidRDefault="001D57F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57FB" w:rsidRDefault="001D57FB">
      <w:pPr>
        <w:jc w:val="both"/>
        <w:rPr>
          <w:rFonts w:ascii="Arial" w:hAnsi="Arial" w:cs="Arial"/>
          <w:sz w:val="20"/>
          <w:szCs w:val="20"/>
        </w:rPr>
      </w:pPr>
    </w:p>
    <w:p w:rsidR="001D57FB" w:rsidRDefault="001D5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di sottoscrizione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Firma del rappresentante legale</w:t>
      </w:r>
    </w:p>
    <w:p w:rsidR="001D57FB" w:rsidRDefault="001D57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</w:t>
      </w:r>
    </w:p>
    <w:p w:rsidR="001D57FB" w:rsidRDefault="001D57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>(firma leggibile per esteso)</w:t>
      </w:r>
    </w:p>
    <w:sectPr w:rsidR="001D57FB" w:rsidSect="001D57FB">
      <w:pgSz w:w="11906" w:h="16838" w:code="9"/>
      <w:pgMar w:top="1418" w:right="1700" w:bottom="1134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08"/>
    <w:multiLevelType w:val="hybridMultilevel"/>
    <w:tmpl w:val="55A0409C"/>
    <w:lvl w:ilvl="0" w:tplc="8BC8FA46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77249C9"/>
    <w:multiLevelType w:val="hybridMultilevel"/>
    <w:tmpl w:val="E23223AA"/>
    <w:lvl w:ilvl="0" w:tplc="0410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>
    <w:nsid w:val="211D15D5"/>
    <w:multiLevelType w:val="hybridMultilevel"/>
    <w:tmpl w:val="1FF8C090"/>
    <w:lvl w:ilvl="0" w:tplc="900EF9E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9BF43E0"/>
    <w:multiLevelType w:val="hybridMultilevel"/>
    <w:tmpl w:val="13CCE428"/>
    <w:lvl w:ilvl="0" w:tplc="A8FC80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32047C9E"/>
    <w:multiLevelType w:val="hybridMultilevel"/>
    <w:tmpl w:val="976A36C2"/>
    <w:lvl w:ilvl="0" w:tplc="7B5A90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50B6BF3"/>
    <w:multiLevelType w:val="hybridMultilevel"/>
    <w:tmpl w:val="ACEA1D8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4D7E1CA1"/>
    <w:multiLevelType w:val="hybridMultilevel"/>
    <w:tmpl w:val="E7A2C004"/>
    <w:lvl w:ilvl="0" w:tplc="AD8C6F12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687A4EBE"/>
    <w:multiLevelType w:val="hybridMultilevel"/>
    <w:tmpl w:val="03DA3D8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757315A4"/>
    <w:multiLevelType w:val="hybridMultilevel"/>
    <w:tmpl w:val="F84881A4"/>
    <w:lvl w:ilvl="0" w:tplc="034A88B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7F8E5068"/>
    <w:multiLevelType w:val="hybridMultilevel"/>
    <w:tmpl w:val="DB8E97E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FB"/>
    <w:rsid w:val="001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1382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D</dc:title>
  <dc:subject/>
  <dc:creator>Patrizia Cirder</dc:creator>
  <cp:keywords/>
  <dc:description/>
  <cp:lastModifiedBy>Comune di Torino</cp:lastModifiedBy>
  <cp:revision>2</cp:revision>
  <cp:lastPrinted>2017-01-02T15:31:00Z</cp:lastPrinted>
  <dcterms:created xsi:type="dcterms:W3CDTF">2017-01-13T08:58:00Z</dcterms:created>
  <dcterms:modified xsi:type="dcterms:W3CDTF">2017-01-13T08:58:00Z</dcterms:modified>
</cp:coreProperties>
</file>