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C" w:rsidRDefault="006B5B4C">
      <w:pPr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ALL. N. 3</w:t>
      </w:r>
      <w:bookmarkStart w:id="0" w:name="_GoBack"/>
      <w:bookmarkEnd w:id="0"/>
    </w:p>
    <w:p w:rsidR="006B5B4C" w:rsidRDefault="006B5B4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Associazione / Fondazione / Ente no profit :  …………………………………………………………………………………………………………………….</w:t>
      </w:r>
    </w:p>
    <w:p w:rsidR="006B5B4C" w:rsidRDefault="006B5B4C">
      <w:pPr>
        <w:rPr>
          <w:rFonts w:ascii="Arial" w:hAnsi="Arial" w:cs="Arial"/>
          <w:b/>
          <w:bCs/>
          <w:sz w:val="20"/>
          <w:szCs w:val="20"/>
        </w:rPr>
      </w:pPr>
    </w:p>
    <w:p w:rsidR="006B5B4C" w:rsidRDefault="006B5B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ELENCO DEI GIUSTIFICATIVI DI SPESA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  <w:gridCol w:w="2584"/>
        <w:gridCol w:w="1538"/>
        <w:gridCol w:w="3424"/>
        <w:gridCol w:w="1417"/>
        <w:gridCol w:w="1701"/>
        <w:gridCol w:w="1702"/>
      </w:tblGrid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Colonna A</w:t>
            </w: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Categoria di spesa</w:t>
            </w: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Colonna B</w:t>
            </w: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 del bene / prestazione</w:t>
            </w: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Colonna C</w:t>
            </w: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del documento</w:t>
            </w: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(es.: fattura, ricevuta fiscale, busta paga)</w:t>
            </w: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Colonna D</w:t>
            </w: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Soggetto emittente</w:t>
            </w: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(indicare la ragione sociale completa del soggetto; nel caso di busta paga indicare il nominativo del dipendente)</w:t>
            </w: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Colonna E</w:t>
            </w:r>
          </w:p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Colonna F</w:t>
            </w:r>
          </w:p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Colonna G</w:t>
            </w:r>
          </w:p>
          <w:p w:rsidR="006B5B4C" w:rsidRDefault="006B5B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B4C"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nil"/>
              <w:bottom w:val="nil"/>
              <w:right w:val="nil"/>
            </w:tcBorders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left w:val="nil"/>
              <w:bottom w:val="nil"/>
            </w:tcBorders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B4C" w:rsidRDefault="006B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6B5B4C" w:rsidRDefault="006B5B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€ 0.00</w:t>
            </w:r>
          </w:p>
        </w:tc>
        <w:tc>
          <w:tcPr>
            <w:tcW w:w="1702" w:type="dxa"/>
          </w:tcPr>
          <w:p w:rsidR="006B5B4C" w:rsidRDefault="006B5B4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€ 0.00</w:t>
            </w:r>
          </w:p>
        </w:tc>
      </w:tr>
    </w:tbl>
    <w:p w:rsidR="006B5B4C" w:rsidRDefault="006B5B4C">
      <w:pPr>
        <w:jc w:val="both"/>
        <w:rPr>
          <w:rFonts w:ascii="Arial" w:hAnsi="Arial" w:cs="Arial"/>
          <w:sz w:val="20"/>
          <w:szCs w:val="20"/>
        </w:rPr>
      </w:pPr>
    </w:p>
    <w:p w:rsidR="006B5B4C" w:rsidRDefault="006B5B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di sottoscrizione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rappresentante legale</w:t>
      </w:r>
    </w:p>
    <w:p w:rsidR="006B5B4C" w:rsidRDefault="006B5B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--------------------------------------------</w:t>
      </w:r>
    </w:p>
    <w:p w:rsidR="006B5B4C" w:rsidRDefault="006B5B4C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iCs/>
          <w:sz w:val="20"/>
          <w:szCs w:val="20"/>
        </w:rPr>
        <w:t>(firma leggibile per esteso)</w:t>
      </w:r>
    </w:p>
    <w:sectPr w:rsidR="006B5B4C" w:rsidSect="006B5B4C">
      <w:pgSz w:w="16838" w:h="11906" w:orient="landscape" w:code="9"/>
      <w:pgMar w:top="993" w:right="1418" w:bottom="2975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B4C"/>
    <w:rsid w:val="006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675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Patrizia Cirder</dc:creator>
  <cp:keywords/>
  <dc:description/>
  <cp:lastModifiedBy>Comune di Torino</cp:lastModifiedBy>
  <cp:revision>2</cp:revision>
  <cp:lastPrinted>2017-01-02T12:53:00Z</cp:lastPrinted>
  <dcterms:created xsi:type="dcterms:W3CDTF">2017-01-13T09:01:00Z</dcterms:created>
  <dcterms:modified xsi:type="dcterms:W3CDTF">2017-01-13T09:01:00Z</dcterms:modified>
</cp:coreProperties>
</file>