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C8" w:rsidRDefault="00434EC8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ALL. N. 2</w:t>
      </w:r>
    </w:p>
    <w:p w:rsidR="00434EC8" w:rsidRDefault="00434EC8">
      <w:pPr>
        <w:ind w:right="-1"/>
        <w:rPr>
          <w:i/>
          <w:iCs/>
          <w:sz w:val="24"/>
          <w:szCs w:val="24"/>
        </w:rPr>
      </w:pPr>
      <w:r>
        <w:rPr>
          <w:rFonts w:ascii="Arial" w:hAnsi="Arial" w:cs="Arial"/>
        </w:rPr>
        <w:t>Modulo da compilare e da allegare al Rendiconto dell’attività anno 2016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>(su carta intestata)</w:t>
      </w:r>
    </w:p>
    <w:p w:rsidR="00434EC8" w:rsidRDefault="00434EC8">
      <w:pPr>
        <w:ind w:right="-1"/>
        <w:jc w:val="right"/>
        <w:rPr>
          <w:i/>
          <w:iCs/>
          <w:sz w:val="24"/>
          <w:szCs w:val="24"/>
        </w:rPr>
      </w:pPr>
    </w:p>
    <w:p w:rsidR="00434EC8" w:rsidRDefault="00434EC8">
      <w:pPr>
        <w:ind w:right="-1"/>
        <w:jc w:val="center"/>
        <w:rPr>
          <w:i/>
          <w:iCs/>
          <w:sz w:val="24"/>
          <w:szCs w:val="24"/>
        </w:rPr>
      </w:pPr>
    </w:p>
    <w:p w:rsidR="00434EC8" w:rsidRDefault="00434EC8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Alla Città di Torino</w:t>
      </w:r>
    </w:p>
    <w:p w:rsidR="00434EC8" w:rsidRDefault="00434EC8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Direzione Cultura, Educazione e Gioventù</w:t>
      </w:r>
    </w:p>
    <w:p w:rsidR="00434EC8" w:rsidRDefault="00434EC8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Via San Francesco da Paola, 3</w:t>
      </w:r>
    </w:p>
    <w:p w:rsidR="00434EC8" w:rsidRDefault="00434EC8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10123  Torino</w:t>
      </w:r>
    </w:p>
    <w:p w:rsidR="00434EC8" w:rsidRDefault="00434EC8">
      <w:pPr>
        <w:ind w:right="-1"/>
        <w:jc w:val="right"/>
        <w:rPr>
          <w:rFonts w:ascii="Arial" w:hAnsi="Arial" w:cs="Arial"/>
        </w:rPr>
      </w:pPr>
    </w:p>
    <w:p w:rsidR="00434EC8" w:rsidRDefault="00434EC8">
      <w:pPr>
        <w:ind w:right="-1"/>
        <w:jc w:val="both"/>
        <w:rPr>
          <w:rFonts w:ascii="Arial" w:hAnsi="Arial" w:cs="Arial"/>
        </w:rPr>
      </w:pPr>
      <w:bookmarkStart w:id="0" w:name="_Hlt433623640"/>
      <w:bookmarkEnd w:id="0"/>
    </w:p>
    <w:p w:rsidR="00434EC8" w:rsidRDefault="00434EC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SOSTITUTIVA DI ATTO DI NOTORIETÀ </w:t>
      </w:r>
    </w:p>
    <w:p w:rsidR="00434EC8" w:rsidRDefault="00434EC8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rilasciata ai sensi degli artt. 38 e 47 del D.P.R. 28 dicembre 2000, n. 445, esente dall’imposta di bollo ai sensi dell’art. 37 del D.P.R. 28 dicembre 2000 n. 445.</w:t>
      </w:r>
    </w:p>
    <w:p w:rsidR="00434EC8" w:rsidRDefault="00434EC8">
      <w:pPr>
        <w:ind w:right="-1"/>
        <w:jc w:val="both"/>
        <w:rPr>
          <w:sz w:val="24"/>
          <w:szCs w:val="24"/>
        </w:rPr>
      </w:pPr>
    </w:p>
    <w:p w:rsidR="00434EC8" w:rsidRDefault="00434EC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......................................., nato/a a ……………………(….), il ……/……/19… ..  residente nel Comune di ……………………. (…..), in Via/C.so/P.zza ……………………………….., consapevole delle sanzioni penali previste in caso di dichiarazioni non veritiere e di falsità negli atti e della conseguente decadenza dei benefici di cui agli artt. 75 e 76 del D.P.R. 445/2000, in qualità di rappresentante legale della </w:t>
      </w:r>
    </w:p>
    <w:p w:rsidR="00434EC8" w:rsidRDefault="00434EC8">
      <w:pPr>
        <w:ind w:right="-1"/>
        <w:jc w:val="both"/>
        <w:rPr>
          <w:sz w:val="24"/>
          <w:szCs w:val="24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10204"/>
      </w:tblGrid>
      <w:tr w:rsidR="00434EC8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ASSOCIAZIONE / FONDAZIONE / ENTE NO PROFIT:   …………………………………………………………………</w:t>
            </w:r>
          </w:p>
        </w:tc>
      </w:tr>
      <w:tr w:rsidR="00434EC8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 sede in</w:t>
            </w:r>
            <w:r>
              <w:rPr>
                <w:rFonts w:ascii="Arial" w:hAnsi="Arial" w:cs="Arial"/>
                <w:sz w:val="16"/>
                <w:szCs w:val="16"/>
              </w:rPr>
              <w:t xml:space="preserve"> : ……………………………………………………………………………………………………………………………………</w:t>
            </w:r>
          </w:p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(indirizzo completo: via, n. civico, CAP, Comune, sigla provinciale) </w:t>
            </w:r>
          </w:p>
        </w:tc>
      </w:tr>
      <w:tr w:rsidR="00434EC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di codice fiscale nr.: …………………………………………………………………………………………………………………</w:t>
            </w:r>
          </w:p>
        </w:tc>
      </w:tr>
      <w:tr w:rsidR="00434EC8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 dell’eventuale nr. di partita IVA: …………………………………………………………………………………………………………..</w:t>
            </w:r>
          </w:p>
        </w:tc>
      </w:tr>
      <w:tr w:rsidR="00434EC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beneficiaria/o di un contributo di Euro …………………………………………………………………………………………………….</w:t>
            </w:r>
          </w:p>
        </w:tc>
      </w:tr>
      <w:tr w:rsidR="00434EC8">
        <w:trPr>
          <w:trHeight w:val="7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assegnato dalla Città di Torino con determinazione: ……………………………………………………………………………………..</w:t>
            </w:r>
          </w:p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(indicare numero e data: i dati sono riportati nella lettera di assegnazione del contributo)</w:t>
            </w:r>
          </w:p>
        </w:tc>
      </w:tr>
      <w:tr w:rsidR="00434EC8">
        <w:trPr>
          <w:trHeight w:val="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sostegno dell’iniziativa denominata: ………………………………………………………………………………………………………..</w:t>
            </w:r>
          </w:p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(indicare il titolo dell’iniziativa sostenuta dal contributo)</w:t>
            </w:r>
          </w:p>
        </w:tc>
      </w:tr>
      <w:tr w:rsidR="00434EC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C8" w:rsidRDefault="00434EC8">
            <w:pPr>
              <w:ind w:right="-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realizzata nel periodo dal/ al: ………………………………………………………………………………………………………………….</w:t>
            </w:r>
          </w:p>
        </w:tc>
      </w:tr>
    </w:tbl>
    <w:p w:rsidR="00434EC8" w:rsidRDefault="00434EC8">
      <w:pPr>
        <w:ind w:right="-1"/>
        <w:jc w:val="center"/>
        <w:rPr>
          <w:rFonts w:ascii="Arial" w:hAnsi="Arial" w:cs="Arial"/>
          <w:b/>
          <w:bCs/>
        </w:rPr>
      </w:pPr>
    </w:p>
    <w:p w:rsidR="00434EC8" w:rsidRDefault="00434EC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CHE</w:t>
      </w:r>
    </w:p>
    <w:p w:rsidR="00434EC8" w:rsidRDefault="00434EC8">
      <w:pPr>
        <w:ind w:right="-1"/>
        <w:jc w:val="center"/>
        <w:rPr>
          <w:rFonts w:ascii="Arial" w:hAnsi="Arial" w:cs="Arial"/>
          <w:b/>
          <w:bCs/>
        </w:rPr>
      </w:pPr>
    </w:p>
    <w:p w:rsidR="00434EC8" w:rsidRDefault="00434EC8">
      <w:pPr>
        <w:pStyle w:val="BodyText3"/>
        <w:numPr>
          <w:ilvl w:val="0"/>
          <w:numId w:val="2"/>
        </w:numPr>
        <w:tabs>
          <w:tab w:val="clear" w:pos="425"/>
          <w:tab w:val="clear" w:pos="567"/>
          <w:tab w:val="clear" w:pos="709"/>
          <w:tab w:val="left" w:pos="284"/>
        </w:tabs>
        <w:ind w:left="0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importi delle categorie di spesa esposti nel </w:t>
      </w:r>
      <w:r>
        <w:rPr>
          <w:rFonts w:ascii="Arial" w:hAnsi="Arial" w:cs="Arial"/>
          <w:b/>
          <w:bCs/>
          <w:sz w:val="20"/>
          <w:szCs w:val="20"/>
        </w:rPr>
        <w:t xml:space="preserve">Rendiconto per categorie di spesa  </w:t>
      </w:r>
      <w:r>
        <w:rPr>
          <w:rFonts w:ascii="Arial" w:hAnsi="Arial" w:cs="Arial"/>
          <w:sz w:val="20"/>
          <w:szCs w:val="20"/>
        </w:rPr>
        <w:t xml:space="preserve">e nei </w:t>
      </w:r>
      <w:r>
        <w:rPr>
          <w:rFonts w:ascii="Arial" w:hAnsi="Arial" w:cs="Arial"/>
          <w:b/>
          <w:bCs/>
          <w:sz w:val="20"/>
          <w:szCs w:val="20"/>
        </w:rPr>
        <w:t xml:space="preserve">Prospetti di quantificazione della valorizzazione economica delle prestazioni rese a titolo gratuito dai propri associati o mediante l’impiego di beni mobili o immobili, </w:t>
      </w:r>
      <w:r>
        <w:rPr>
          <w:rFonts w:ascii="Arial" w:hAnsi="Arial" w:cs="Arial"/>
          <w:sz w:val="20"/>
          <w:szCs w:val="20"/>
        </w:rPr>
        <w:t>che costituiscono parte integrante della presente dichiarazione e di cui il dichiarante se ne assume la piena e assoluta responsabilità, riguardano la suindicata iniziativa e che il rendiconto è vero, reale e corrispondente alle effettive entrate introitate e/o da introitare per complessivi euro……................ e spese sostenute per complessivi euro ……..............., strettamente connessi alla suindicata iniziativa, così come si evince dalla documentazione allegata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. </w:t>
      </w:r>
    </w:p>
    <w:p w:rsidR="00434EC8" w:rsidRDefault="00434EC8">
      <w:pPr>
        <w:pStyle w:val="BodyText3"/>
        <w:numPr>
          <w:ilvl w:val="0"/>
          <w:numId w:val="2"/>
        </w:numPr>
        <w:tabs>
          <w:tab w:val="clear" w:pos="425"/>
          <w:tab w:val="clear" w:pos="567"/>
          <w:tab w:val="clear" w:pos="709"/>
          <w:tab w:val="left" w:pos="284"/>
        </w:tabs>
        <w:ind w:left="0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l’IVA </w:t>
      </w:r>
      <w:r>
        <w:rPr>
          <w:rFonts w:ascii="Arial" w:hAnsi="Arial" w:cs="Arial"/>
          <w:b/>
          <w:bCs/>
          <w:sz w:val="20"/>
          <w:szCs w:val="20"/>
        </w:rPr>
        <w:t>(barrare con x l’opzione che ricorre in relazione al regime IVA)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0234"/>
      </w:tblGrid>
      <w:tr w:rsidR="00434EC8">
        <w:trPr>
          <w:trHeight w:val="567"/>
        </w:trPr>
        <w:tc>
          <w:tcPr>
            <w:tcW w:w="5000" w:type="pct"/>
          </w:tcPr>
          <w:p w:rsidR="00434EC8" w:rsidRDefault="00434EC8">
            <w:pPr>
              <w:pStyle w:val="BodyText3"/>
              <w:tabs>
                <w:tab w:val="clear" w:pos="425"/>
                <w:tab w:val="clear" w:pos="567"/>
                <w:tab w:val="clear" w:pos="709"/>
                <w:tab w:val="left" w:pos="284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costituisce un costo d’esercizio e non viene recuperata, per cui gli importi indicati negli allegati alla</w:t>
            </w:r>
          </w:p>
          <w:p w:rsidR="00434EC8" w:rsidRDefault="00434EC8">
            <w:pPr>
              <w:pStyle w:val="BodyText3"/>
              <w:tabs>
                <w:tab w:val="clear" w:pos="425"/>
                <w:tab w:val="clear" w:pos="567"/>
                <w:tab w:val="clear" w:pos="709"/>
                <w:tab w:val="left" w:pos="284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presente autocertificazione sono esposti IVA inclusa.</w:t>
            </w:r>
          </w:p>
        </w:tc>
      </w:tr>
      <w:tr w:rsidR="00434EC8">
        <w:trPr>
          <w:trHeight w:val="567"/>
        </w:trPr>
        <w:tc>
          <w:tcPr>
            <w:tcW w:w="5000" w:type="pct"/>
          </w:tcPr>
          <w:p w:rsidR="00434EC8" w:rsidRDefault="00434EC8">
            <w:pPr>
              <w:pStyle w:val="BodyText3"/>
              <w:tabs>
                <w:tab w:val="clear" w:pos="425"/>
                <w:tab w:val="clear" w:pos="567"/>
                <w:tab w:val="clear" w:pos="709"/>
                <w:tab w:val="left" w:pos="284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NON costituisce un costo d’esercizio e viene recuperata, per cui gli importi indicati negli allegati alla</w:t>
            </w:r>
          </w:p>
          <w:p w:rsidR="00434EC8" w:rsidRDefault="00434EC8">
            <w:pPr>
              <w:pStyle w:val="BodyText3"/>
              <w:tabs>
                <w:tab w:val="clear" w:pos="425"/>
                <w:tab w:val="clear" w:pos="567"/>
                <w:tab w:val="clear" w:pos="709"/>
                <w:tab w:val="left" w:pos="284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presente autocertificazione sono esposti al netto dell’IVA.</w:t>
            </w:r>
          </w:p>
        </w:tc>
      </w:tr>
    </w:tbl>
    <w:p w:rsidR="00434EC8" w:rsidRDefault="00434EC8">
      <w:pPr>
        <w:ind w:right="-1"/>
        <w:jc w:val="both"/>
        <w:rPr>
          <w:rFonts w:ascii="Arial" w:hAnsi="Arial" w:cs="Arial"/>
        </w:rPr>
      </w:pPr>
    </w:p>
    <w:p w:rsidR="00434EC8" w:rsidRDefault="00434EC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DICHIARANTE</w:t>
      </w:r>
    </w:p>
    <w:p w:rsidR="00434EC8" w:rsidRDefault="00434EC8">
      <w:pPr>
        <w:ind w:right="-1"/>
        <w:jc w:val="both"/>
        <w:rPr>
          <w:rFonts w:ascii="Arial" w:hAnsi="Arial" w:cs="Arial"/>
        </w:rPr>
      </w:pPr>
    </w:p>
    <w:p w:rsidR="00434EC8" w:rsidRDefault="00434EC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434EC8" w:rsidRDefault="00434EC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(per esteso e leggibile)</w:t>
      </w:r>
    </w:p>
    <w:p w:rsidR="00434EC8" w:rsidRDefault="00434EC8">
      <w:pPr>
        <w:pStyle w:val="BodyText3"/>
        <w:tabs>
          <w:tab w:val="clear" w:pos="425"/>
          <w:tab w:val="clear" w:pos="567"/>
          <w:tab w:val="clear" w:pos="709"/>
          <w:tab w:val="left" w:pos="284"/>
        </w:tabs>
        <w:ind w:right="-1"/>
        <w:rPr>
          <w:rFonts w:ascii="Arial" w:hAnsi="Arial" w:cs="Arial"/>
          <w:sz w:val="20"/>
          <w:szCs w:val="20"/>
        </w:rPr>
      </w:pPr>
    </w:p>
    <w:p w:rsidR="00434EC8" w:rsidRDefault="00434EC8">
      <w:pPr>
        <w:pStyle w:val="BodyText3"/>
        <w:tabs>
          <w:tab w:val="clear" w:pos="425"/>
          <w:tab w:val="clear" w:pos="567"/>
          <w:tab w:val="clear" w:pos="709"/>
          <w:tab w:val="left" w:pos="284"/>
        </w:tabs>
        <w:ind w:right="-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SI RICORDA CHE ALLA PRESENTE DICHIARAZIONE VA OBBLIGATORIAMENTE ALLEGATA PER LEGGE, PENA L’INVALIDITA’, LA FOTOCOPIA DEL DOCUMENTO DI IDENTITA’ IN CORSO DI VALIDITA’ DEL DICHIARANTE. </w:t>
      </w:r>
    </w:p>
    <w:sectPr w:rsidR="00434EC8" w:rsidSect="00434EC8">
      <w:pgSz w:w="11906" w:h="16838" w:code="9"/>
      <w:pgMar w:top="1418" w:right="1133" w:bottom="113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F2E"/>
    <w:multiLevelType w:val="hybridMultilevel"/>
    <w:tmpl w:val="E306E35E"/>
    <w:lvl w:ilvl="0" w:tplc="0410000F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/>
      </w:rPr>
    </w:lvl>
  </w:abstractNum>
  <w:abstractNum w:abstractNumId="1">
    <w:nsid w:val="6E156AFD"/>
    <w:multiLevelType w:val="hybridMultilevel"/>
    <w:tmpl w:val="5C74677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EC8"/>
    <w:rsid w:val="0043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42"/>
        <w:tab w:val="left" w:pos="1134"/>
        <w:tab w:val="left" w:pos="7088"/>
      </w:tabs>
      <w:ind w:right="-1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5"/>
        <w:tab w:val="left" w:pos="567"/>
        <w:tab w:val="left" w:pos="709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458</Words>
  <Characters>2613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Cirder</dc:creator>
  <cp:keywords/>
  <dc:description/>
  <cp:lastModifiedBy>Comune di Torino</cp:lastModifiedBy>
  <cp:revision>2</cp:revision>
  <cp:lastPrinted>2017-01-02T10:52:00Z</cp:lastPrinted>
  <dcterms:created xsi:type="dcterms:W3CDTF">2017-01-13T09:02:00Z</dcterms:created>
  <dcterms:modified xsi:type="dcterms:W3CDTF">2017-01-13T09:02:00Z</dcterms:modified>
</cp:coreProperties>
</file>