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EE" w:rsidRDefault="005B39EE">
      <w:pPr>
        <w:ind w:right="-1"/>
        <w:jc w:val="right"/>
        <w:rPr>
          <w:rFonts w:ascii="Arial Normale" w:hAnsi="Arial Normale" w:cs="Arial Normale"/>
          <w:b/>
          <w:bCs/>
          <w:sz w:val="24"/>
          <w:szCs w:val="24"/>
        </w:rPr>
      </w:pPr>
      <w:r>
        <w:rPr>
          <w:rFonts w:ascii="Arial Normale" w:hAnsi="Arial Normale" w:cs="Arial Normale"/>
          <w:b/>
          <w:bCs/>
          <w:sz w:val="24"/>
          <w:szCs w:val="24"/>
        </w:rPr>
        <w:t>ALL. N. 1</w:t>
      </w:r>
      <w:bookmarkStart w:id="0" w:name="_GoBack"/>
      <w:bookmarkEnd w:id="0"/>
    </w:p>
    <w:p w:rsidR="005B39EE" w:rsidRDefault="005B39EE">
      <w:pPr>
        <w:ind w:right="-1"/>
        <w:jc w:val="both"/>
        <w:rPr>
          <w:rFonts w:ascii="Arial Normale" w:hAnsi="Arial Normale" w:cs="Arial Normale"/>
          <w:b/>
          <w:bCs/>
          <w:sz w:val="24"/>
          <w:szCs w:val="24"/>
        </w:rPr>
      </w:pPr>
      <w:r>
        <w:rPr>
          <w:rFonts w:ascii="Arial Normale" w:hAnsi="Arial Normale" w:cs="Arial Normale"/>
          <w:b/>
          <w:bCs/>
          <w:sz w:val="24"/>
          <w:szCs w:val="24"/>
        </w:rPr>
        <w:t>(Su carta intestata)</w:t>
      </w:r>
    </w:p>
    <w:p w:rsidR="005B39EE" w:rsidRDefault="005B39EE">
      <w:pPr>
        <w:ind w:right="-1"/>
        <w:jc w:val="right"/>
        <w:rPr>
          <w:rFonts w:ascii="Arial Normale" w:hAnsi="Arial Normale" w:cs="Arial Normale"/>
          <w:b/>
          <w:bCs/>
          <w:sz w:val="24"/>
          <w:szCs w:val="24"/>
        </w:rPr>
      </w:pPr>
      <w:r>
        <w:rPr>
          <w:rFonts w:ascii="Arial Normale" w:hAnsi="Arial Normale" w:cs="Arial Normale"/>
          <w:b/>
          <w:bCs/>
          <w:sz w:val="24"/>
          <w:szCs w:val="24"/>
        </w:rPr>
        <w:t>(Applicare marca da bollo da € 2,00)</w:t>
      </w:r>
    </w:p>
    <w:p w:rsidR="005B39EE" w:rsidRDefault="005B39EE">
      <w:pPr>
        <w:ind w:right="-1"/>
        <w:jc w:val="right"/>
        <w:rPr>
          <w:sz w:val="24"/>
          <w:szCs w:val="24"/>
        </w:rPr>
      </w:pPr>
      <w:r>
        <w:tab/>
      </w:r>
      <w:r>
        <w:tab/>
      </w:r>
      <w:r>
        <w:rPr>
          <w:sz w:val="24"/>
          <w:szCs w:val="24"/>
        </w:rPr>
        <w:t>(se esenti indicare la normativa)</w:t>
      </w:r>
    </w:p>
    <w:p w:rsidR="005B39EE" w:rsidRDefault="005B39EE">
      <w:pPr>
        <w:tabs>
          <w:tab w:val="left" w:pos="-1134"/>
          <w:tab w:val="left" w:pos="-567"/>
          <w:tab w:val="left" w:pos="5670"/>
        </w:tabs>
        <w:ind w:right="-1"/>
        <w:jc w:val="center"/>
      </w:pPr>
    </w:p>
    <w:p w:rsidR="005B39EE" w:rsidRDefault="005B39EE">
      <w:pPr>
        <w:tabs>
          <w:tab w:val="left" w:pos="-1134"/>
          <w:tab w:val="left" w:pos="-567"/>
          <w:tab w:val="left" w:pos="5670"/>
        </w:tabs>
        <w:ind w:right="-1"/>
        <w:jc w:val="both"/>
      </w:pPr>
      <w:r>
        <w:tab/>
      </w:r>
    </w:p>
    <w:p w:rsidR="005B39EE" w:rsidRDefault="005B39EE">
      <w:pPr>
        <w:tabs>
          <w:tab w:val="left" w:pos="-1134"/>
          <w:tab w:val="left" w:pos="-567"/>
          <w:tab w:val="left" w:pos="5670"/>
        </w:tabs>
        <w:ind w:right="-1"/>
        <w:jc w:val="both"/>
      </w:pPr>
    </w:p>
    <w:p w:rsidR="005B39EE" w:rsidRDefault="005B39EE">
      <w:pPr>
        <w:tabs>
          <w:tab w:val="left" w:pos="-1134"/>
          <w:tab w:val="left" w:pos="-567"/>
          <w:tab w:val="left" w:pos="5670"/>
        </w:tabs>
        <w:ind w:right="-1"/>
        <w:jc w:val="both"/>
        <w:rPr>
          <w:sz w:val="24"/>
          <w:szCs w:val="24"/>
        </w:rPr>
      </w:pPr>
    </w:p>
    <w:p w:rsidR="005B39EE" w:rsidRDefault="005B39EE">
      <w:pPr>
        <w:tabs>
          <w:tab w:val="left" w:pos="5387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sz w:val="24"/>
          <w:szCs w:val="24"/>
        </w:rPr>
        <w:tab/>
      </w:r>
      <w:r>
        <w:rPr>
          <w:rFonts w:ascii="Arial" w:hAnsi="Arial" w:cs="Arial"/>
          <w:sz w:val="22"/>
          <w:szCs w:val="22"/>
        </w:rPr>
        <w:t>Città di Torino</w:t>
      </w:r>
    </w:p>
    <w:p w:rsidR="005B39EE" w:rsidRDefault="005B39EE">
      <w:pPr>
        <w:tabs>
          <w:tab w:val="left" w:pos="5387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Direzione Cultura, Educazione e Gioventù</w:t>
      </w:r>
    </w:p>
    <w:p w:rsidR="005B39EE" w:rsidRDefault="005B39EE">
      <w:pPr>
        <w:tabs>
          <w:tab w:val="left" w:pos="5387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Via San Francesco da Paola, 3</w:t>
      </w:r>
    </w:p>
    <w:p w:rsidR="005B39EE" w:rsidRDefault="005B39EE">
      <w:pPr>
        <w:pStyle w:val="Heading7"/>
        <w:tabs>
          <w:tab w:val="left" w:pos="5387"/>
        </w:tabs>
        <w:ind w:right="-1"/>
        <w:rPr>
          <w:rFonts w:cs="Times New Roman"/>
        </w:rPr>
      </w:pPr>
      <w:r>
        <w:rPr>
          <w:rFonts w:ascii="Arial" w:hAnsi="Arial" w:cs="Arial"/>
          <w:sz w:val="22"/>
          <w:szCs w:val="22"/>
        </w:rPr>
        <w:tab/>
        <w:t>10123     TORINO</w:t>
      </w:r>
    </w:p>
    <w:p w:rsidR="005B39EE" w:rsidRDefault="005B39EE">
      <w:pPr>
        <w:tabs>
          <w:tab w:val="left" w:pos="-1134"/>
          <w:tab w:val="left" w:pos="-567"/>
          <w:tab w:val="left" w:pos="5670"/>
        </w:tabs>
        <w:ind w:right="-1"/>
        <w:jc w:val="center"/>
        <w:rPr>
          <w:rFonts w:ascii="Arial Normale" w:hAnsi="Arial Normale" w:cs="Arial Normale"/>
          <w:sz w:val="24"/>
          <w:szCs w:val="24"/>
        </w:rPr>
      </w:pPr>
    </w:p>
    <w:p w:rsidR="005B39EE" w:rsidRDefault="005B39EE">
      <w:pPr>
        <w:ind w:right="-1"/>
        <w:jc w:val="center"/>
        <w:rPr>
          <w:rFonts w:ascii="Arial Normale" w:hAnsi="Arial Normale" w:cs="Arial Normale"/>
          <w:b/>
          <w:bCs/>
          <w:sz w:val="28"/>
          <w:szCs w:val="28"/>
        </w:rPr>
      </w:pPr>
    </w:p>
    <w:p w:rsidR="005B39EE" w:rsidRDefault="005B39EE">
      <w:pPr>
        <w:ind w:right="-1"/>
        <w:jc w:val="center"/>
        <w:rPr>
          <w:rFonts w:ascii="Arial Normale" w:hAnsi="Arial Normale" w:cs="Arial Normale"/>
          <w:b/>
          <w:bCs/>
          <w:sz w:val="28"/>
          <w:szCs w:val="28"/>
        </w:rPr>
      </w:pPr>
    </w:p>
    <w:p w:rsidR="005B39EE" w:rsidRDefault="005B39EE">
      <w:pPr>
        <w:ind w:right="-1"/>
        <w:jc w:val="center"/>
        <w:rPr>
          <w:rFonts w:ascii="Arial Normale" w:hAnsi="Arial Normale" w:cs="Arial Normale"/>
          <w:b/>
          <w:bCs/>
          <w:sz w:val="28"/>
          <w:szCs w:val="28"/>
        </w:rPr>
      </w:pPr>
    </w:p>
    <w:p w:rsidR="005B39EE" w:rsidRDefault="005B39EE">
      <w:pPr>
        <w:ind w:right="-1"/>
        <w:jc w:val="center"/>
        <w:rPr>
          <w:rFonts w:ascii="Arial Normale" w:hAnsi="Arial Normale" w:cs="Arial Normale"/>
          <w:sz w:val="28"/>
          <w:szCs w:val="28"/>
        </w:rPr>
      </w:pPr>
      <w:r>
        <w:rPr>
          <w:rFonts w:ascii="Arial Normale" w:hAnsi="Arial Normale" w:cs="Arial Normale"/>
          <w:b/>
          <w:bCs/>
          <w:sz w:val="28"/>
          <w:szCs w:val="28"/>
        </w:rPr>
        <w:t>RICHIESTA PER L’EROGAZIONE DEL SALDO DEL CONTRIBUTO</w:t>
      </w:r>
    </w:p>
    <w:p w:rsidR="005B39EE" w:rsidRDefault="005B39EE">
      <w:pPr>
        <w:ind w:right="-1"/>
        <w:jc w:val="both"/>
        <w:rPr>
          <w:rFonts w:ascii="Arial Normale" w:hAnsi="Arial Normale" w:cs="Arial Normale"/>
          <w:sz w:val="28"/>
          <w:szCs w:val="28"/>
        </w:rPr>
      </w:pPr>
    </w:p>
    <w:p w:rsidR="005B39EE" w:rsidRDefault="005B39EE">
      <w:pPr>
        <w:ind w:right="-1"/>
        <w:jc w:val="both"/>
        <w:rPr>
          <w:rFonts w:ascii="Arial Normale" w:hAnsi="Arial Normale" w:cs="Arial Normale"/>
          <w:sz w:val="24"/>
          <w:szCs w:val="24"/>
        </w:rPr>
      </w:pPr>
      <w:r>
        <w:rPr>
          <w:rFonts w:ascii="Arial Normale" w:hAnsi="Arial Normale" w:cs="Arial Normale"/>
          <w:sz w:val="24"/>
          <w:szCs w:val="24"/>
        </w:rPr>
        <w:tab/>
      </w:r>
    </w:p>
    <w:p w:rsidR="005B39EE" w:rsidRDefault="005B39EE">
      <w:pPr>
        <w:ind w:right="-1"/>
        <w:jc w:val="both"/>
        <w:rPr>
          <w:rFonts w:ascii="Arial Normale" w:hAnsi="Arial Normale" w:cs="Arial Normale"/>
          <w:sz w:val="24"/>
          <w:szCs w:val="24"/>
        </w:rPr>
      </w:pPr>
    </w:p>
    <w:p w:rsidR="005B39EE" w:rsidRDefault="005B39EE">
      <w:pPr>
        <w:ind w:right="-1"/>
        <w:jc w:val="both"/>
        <w:rPr>
          <w:rFonts w:ascii="Arial Normale" w:hAnsi="Arial Normale" w:cs="Arial Normale"/>
          <w:sz w:val="24"/>
          <w:szCs w:val="24"/>
        </w:rPr>
      </w:pPr>
    </w:p>
    <w:p w:rsidR="005B39EE" w:rsidRDefault="005B39EE">
      <w:pPr>
        <w:spacing w:line="360" w:lineRule="auto"/>
        <w:ind w:right="-1" w:firstLine="709"/>
        <w:jc w:val="both"/>
        <w:rPr>
          <w:rFonts w:ascii="Arial Normale" w:hAnsi="Arial Normale" w:cs="Arial Normale"/>
          <w:sz w:val="24"/>
          <w:szCs w:val="24"/>
        </w:rPr>
      </w:pPr>
      <w:r>
        <w:rPr>
          <w:rFonts w:ascii="Arial Normale" w:hAnsi="Arial Normale" w:cs="Arial Normale"/>
          <w:sz w:val="24"/>
          <w:szCs w:val="24"/>
        </w:rPr>
        <w:t>In riferimento alla Vs lettera del..................... prot. n....................... si chiede l’erogazione di Euro ………. pari al 100% a saldo del contributo previsto con determinazione dirigenziale n. mecc. …. …../.., esecutiva dal .. …….. …. a parziale copertura delle spese sostenute per l’iniziativa “…………………………………………….” realizzata nel periodo dal ……….. al            .</w:t>
      </w:r>
    </w:p>
    <w:p w:rsidR="005B39EE" w:rsidRDefault="005B39EE">
      <w:pPr>
        <w:ind w:right="-1"/>
        <w:jc w:val="both"/>
        <w:rPr>
          <w:rFonts w:ascii="Arial Normale" w:hAnsi="Arial Normale" w:cs="Arial Normale"/>
          <w:sz w:val="24"/>
          <w:szCs w:val="24"/>
        </w:rPr>
      </w:pPr>
    </w:p>
    <w:p w:rsidR="005B39EE" w:rsidRDefault="005B39EE">
      <w:pPr>
        <w:ind w:right="-1"/>
        <w:jc w:val="both"/>
        <w:rPr>
          <w:rFonts w:ascii="Arial Normale" w:hAnsi="Arial Normale" w:cs="Arial Normale"/>
          <w:sz w:val="24"/>
          <w:szCs w:val="24"/>
        </w:rPr>
      </w:pPr>
    </w:p>
    <w:p w:rsidR="005B39EE" w:rsidRDefault="005B39EE">
      <w:pPr>
        <w:ind w:right="-1"/>
        <w:jc w:val="both"/>
        <w:rPr>
          <w:rFonts w:ascii="Arial Normale" w:hAnsi="Arial Normale" w:cs="Arial Normale"/>
          <w:sz w:val="24"/>
          <w:szCs w:val="24"/>
        </w:rPr>
      </w:pPr>
    </w:p>
    <w:p w:rsidR="005B39EE" w:rsidRDefault="005B39EE">
      <w:pPr>
        <w:ind w:right="-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LUOGO E DATA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FIRMA DEL DICHIARANTE</w:t>
      </w:r>
    </w:p>
    <w:p w:rsidR="005B39EE" w:rsidRDefault="005B39EE">
      <w:pPr>
        <w:ind w:right="-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Legale Rappresentante</w:t>
      </w:r>
    </w:p>
    <w:p w:rsidR="005B39EE" w:rsidRDefault="005B39EE">
      <w:pPr>
        <w:ind w:right="-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(nome e cognome)</w:t>
      </w:r>
    </w:p>
    <w:p w:rsidR="005B39EE" w:rsidRDefault="005B39EE">
      <w:pPr>
        <w:ind w:right="-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………………………………..</w:t>
      </w:r>
    </w:p>
    <w:p w:rsidR="005B39EE" w:rsidRDefault="005B39EE">
      <w:pPr>
        <w:ind w:right="-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 (per esteso e leggibile)</w:t>
      </w:r>
    </w:p>
    <w:p w:rsidR="005B39EE" w:rsidRDefault="005B39EE">
      <w:pPr>
        <w:tabs>
          <w:tab w:val="left" w:pos="425"/>
          <w:tab w:val="left" w:pos="567"/>
          <w:tab w:val="left" w:pos="709"/>
        </w:tabs>
        <w:ind w:left="360" w:right="-1"/>
        <w:jc w:val="both"/>
        <w:rPr>
          <w:rFonts w:cs="Times New Roman"/>
          <w:i/>
          <w:iCs/>
          <w:sz w:val="24"/>
          <w:szCs w:val="24"/>
        </w:rPr>
      </w:pPr>
    </w:p>
    <w:p w:rsidR="005B39EE" w:rsidRDefault="005B39EE">
      <w:pPr>
        <w:ind w:right="-1"/>
        <w:rPr>
          <w:rFonts w:cs="Times New Roman"/>
        </w:rPr>
      </w:pPr>
    </w:p>
    <w:p w:rsidR="005B39EE" w:rsidRDefault="005B39EE">
      <w:pPr>
        <w:ind w:right="-1"/>
        <w:rPr>
          <w:rFonts w:cs="Times New Roman"/>
        </w:rPr>
      </w:pPr>
    </w:p>
    <w:p w:rsidR="005B39EE" w:rsidRDefault="005B39EE">
      <w:pPr>
        <w:ind w:right="-1"/>
        <w:rPr>
          <w:rFonts w:cs="Times New Roman"/>
        </w:rPr>
      </w:pPr>
    </w:p>
    <w:p w:rsidR="005B39EE" w:rsidRDefault="005B39EE">
      <w:pPr>
        <w:ind w:right="-1"/>
        <w:rPr>
          <w:rFonts w:cs="Times New Roman"/>
        </w:rPr>
      </w:pPr>
    </w:p>
    <w:p w:rsidR="005B39EE" w:rsidRDefault="005B39EE">
      <w:pPr>
        <w:ind w:right="-1"/>
        <w:rPr>
          <w:rFonts w:cs="Times New Roman"/>
        </w:rPr>
      </w:pPr>
    </w:p>
    <w:p w:rsidR="005B39EE" w:rsidRDefault="005B39EE">
      <w:pPr>
        <w:ind w:right="-1"/>
        <w:rPr>
          <w:rFonts w:cs="Times New Roman"/>
        </w:rPr>
      </w:pPr>
    </w:p>
    <w:p w:rsidR="005B39EE" w:rsidRDefault="005B39EE">
      <w:pPr>
        <w:ind w:right="-1"/>
        <w:rPr>
          <w:rFonts w:cs="Times New Roman"/>
        </w:rPr>
      </w:pPr>
    </w:p>
    <w:p w:rsidR="005B39EE" w:rsidRDefault="005B39EE">
      <w:pPr>
        <w:ind w:right="-1"/>
        <w:rPr>
          <w:rFonts w:cs="Times New Roman"/>
        </w:rPr>
      </w:pPr>
    </w:p>
    <w:p w:rsidR="005B39EE" w:rsidRDefault="005B39EE">
      <w:pPr>
        <w:ind w:right="-1"/>
        <w:rPr>
          <w:rFonts w:cs="Times New Roman"/>
        </w:rPr>
      </w:pPr>
    </w:p>
    <w:p w:rsidR="005B39EE" w:rsidRDefault="005B39EE">
      <w:pPr>
        <w:ind w:right="-1"/>
        <w:rPr>
          <w:rFonts w:cs="Times New Roman"/>
        </w:rPr>
      </w:pPr>
    </w:p>
    <w:p w:rsidR="005B39EE" w:rsidRDefault="005B39EE">
      <w:pPr>
        <w:ind w:right="-1"/>
        <w:rPr>
          <w:rFonts w:cs="Times New Roman"/>
        </w:rPr>
      </w:pPr>
    </w:p>
    <w:p w:rsidR="005B39EE" w:rsidRDefault="005B39EE">
      <w:pPr>
        <w:tabs>
          <w:tab w:val="left" w:pos="-1134"/>
          <w:tab w:val="left" w:pos="-567"/>
        </w:tabs>
        <w:ind w:right="-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Modalità di pagamento:  c.c.b. n. ........................ intestato a...................  presso Banca …………. Codice IBAN completo ……………………..);</w:t>
      </w:r>
    </w:p>
    <w:p w:rsidR="005B39EE" w:rsidRDefault="005B39EE">
      <w:pPr>
        <w:ind w:right="-1"/>
        <w:rPr>
          <w:rFonts w:cs="Times New Roman"/>
        </w:rPr>
      </w:pPr>
    </w:p>
    <w:sectPr w:rsidR="005B39EE" w:rsidSect="005B39EE">
      <w:pgSz w:w="11906" w:h="16838" w:code="9"/>
      <w:pgMar w:top="1418" w:right="1416" w:bottom="1134" w:left="993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orma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6292F"/>
    <w:multiLevelType w:val="hybridMultilevel"/>
    <w:tmpl w:val="1214FFB2"/>
    <w:lvl w:ilvl="0" w:tplc="44003B6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9EE"/>
    <w:rsid w:val="005B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both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rPr>
      <w:rFonts w:ascii="Times New Roman" w:hAnsi="Times New Roman" w:cs="Times New Roman"/>
      <w:sz w:val="20"/>
      <w:szCs w:val="20"/>
      <w:lang w:eastAsia="it-IT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142</Words>
  <Characters>813</Characters>
  <Application>Microsoft Office Outlook</Application>
  <DocSecurity>0</DocSecurity>
  <Lines>0</Lines>
  <Paragraphs>0</Paragraphs>
  <ScaleCrop>false</ScaleCrop>
  <Company>Comune di Torino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Patrizia Cirder</dc:creator>
  <cp:keywords/>
  <dc:description/>
  <cp:lastModifiedBy>Comune di Torino</cp:lastModifiedBy>
  <cp:revision>2</cp:revision>
  <cp:lastPrinted>2017-01-02T10:54:00Z</cp:lastPrinted>
  <dcterms:created xsi:type="dcterms:W3CDTF">2017-01-13T09:02:00Z</dcterms:created>
  <dcterms:modified xsi:type="dcterms:W3CDTF">2017-01-13T09:02:00Z</dcterms:modified>
</cp:coreProperties>
</file>